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3BE2" w14:textId="27564385" w:rsidR="00AF26B2" w:rsidRDefault="00165A69">
      <w:pPr>
        <w:pStyle w:val="Year"/>
      </w:pPr>
      <w:r>
        <w:t>20</w:t>
      </w:r>
      <w:r w:rsidR="007E3045">
        <w:t>2</w:t>
      </w:r>
      <w:r w:rsidR="004E66F9"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14:paraId="6C988CD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4093AB9" w14:textId="77777777" w:rsidR="00AF26B2" w:rsidRDefault="00AF26B2"/>
        </w:tc>
        <w:tc>
          <w:tcPr>
            <w:tcW w:w="2246" w:type="dxa"/>
          </w:tcPr>
          <w:p w14:paraId="611E9B14" w14:textId="77777777" w:rsidR="00AF26B2" w:rsidRDefault="0052063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6E30403B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C1CFBD6" w14:textId="77777777" w:rsidR="00AF26B2" w:rsidRDefault="00AF26B2"/>
        </w:tc>
        <w:tc>
          <w:tcPr>
            <w:tcW w:w="2246" w:type="dxa"/>
          </w:tcPr>
          <w:p w14:paraId="0EF629DF" w14:textId="77777777" w:rsidR="00AF26B2" w:rsidRDefault="00520639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14:paraId="14B0FD6C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4F6CE8E" w14:textId="77777777" w:rsidR="00AF26B2" w:rsidRDefault="00AF26B2"/>
        </w:tc>
        <w:tc>
          <w:tcPr>
            <w:tcW w:w="2246" w:type="dxa"/>
          </w:tcPr>
          <w:p w14:paraId="6B5F11DF" w14:textId="77777777" w:rsidR="00AF26B2" w:rsidRDefault="00520639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393D949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A7B4DF0" w14:textId="77777777" w:rsidR="00AF26B2" w:rsidRDefault="00AF26B2"/>
        </w:tc>
        <w:tc>
          <w:tcPr>
            <w:tcW w:w="2246" w:type="dxa"/>
          </w:tcPr>
          <w:p w14:paraId="3769B02D" w14:textId="77777777" w:rsidR="00AF26B2" w:rsidRDefault="00520639">
            <w:pPr>
              <w:pStyle w:val="Months"/>
            </w:pPr>
            <w:r>
              <w:t>APRIL</w:t>
            </w:r>
          </w:p>
        </w:tc>
      </w:tr>
      <w:tr w:rsidR="00AF26B2" w14:paraId="48C60CEA" w14:textId="77777777">
        <w:tc>
          <w:tcPr>
            <w:tcW w:w="72" w:type="dxa"/>
          </w:tcPr>
          <w:p w14:paraId="335FA31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75"/>
              <w:gridCol w:w="360"/>
              <w:gridCol w:w="227"/>
              <w:gridCol w:w="322"/>
              <w:gridCol w:w="322"/>
              <w:gridCol w:w="322"/>
              <w:gridCol w:w="318"/>
            </w:tblGrid>
            <w:tr w:rsidR="00AF26B2" w14:paraId="3A2E36C5" w14:textId="77777777" w:rsidTr="00154D33">
              <w:tc>
                <w:tcPr>
                  <w:tcW w:w="375" w:type="dxa"/>
                </w:tcPr>
                <w:p w14:paraId="77008FC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60" w:type="dxa"/>
                </w:tcPr>
                <w:p w14:paraId="6B98D11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27" w:type="dxa"/>
                </w:tcPr>
                <w:p w14:paraId="609AF6E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FF3D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E5922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2514D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C9E910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6B7974F6" w14:textId="77777777" w:rsidTr="00154D33">
              <w:tc>
                <w:tcPr>
                  <w:tcW w:w="375" w:type="dxa"/>
                </w:tcPr>
                <w:p w14:paraId="19F8081F" w14:textId="0475727B" w:rsidR="00AF26B2" w:rsidRDefault="00AF26B2">
                  <w:pPr>
                    <w:pStyle w:val="Dates"/>
                  </w:pPr>
                </w:p>
              </w:tc>
              <w:tc>
                <w:tcPr>
                  <w:tcW w:w="360" w:type="dxa"/>
                </w:tcPr>
                <w:p w14:paraId="5B5C5DF5" w14:textId="7BAA860F" w:rsidR="00AF26B2" w:rsidRPr="00DD574F" w:rsidRDefault="00AF26B2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227" w:type="dxa"/>
                </w:tcPr>
                <w:p w14:paraId="018D71E6" w14:textId="57E5FA3D" w:rsidR="00AF26B2" w:rsidRPr="00DD574F" w:rsidRDefault="00AF26B2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2A573BA1" w14:textId="0AA1CD80" w:rsidR="00AF26B2" w:rsidRPr="00DD574F" w:rsidRDefault="004E66F9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97565E" w14:textId="72E32B3B" w:rsidR="00AF26B2" w:rsidRPr="00DD574F" w:rsidRDefault="004E66F9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BD95969" w14:textId="2C264A7C" w:rsidR="00AF26B2" w:rsidRPr="008516B0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C47D9BF" w14:textId="4486074D" w:rsidR="00AF26B2" w:rsidRPr="008516B0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53726B45" w14:textId="77777777" w:rsidTr="00154D33">
              <w:tc>
                <w:tcPr>
                  <w:tcW w:w="375" w:type="dxa"/>
                </w:tcPr>
                <w:p w14:paraId="2D88F5E2" w14:textId="0ADE5636" w:rsidR="00AF26B2" w:rsidRPr="0093587A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7A4DA3F5" w14:textId="627330FF" w:rsidR="00AF26B2" w:rsidRPr="008516B0" w:rsidRDefault="004E66F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227" w:type="dxa"/>
                </w:tcPr>
                <w:p w14:paraId="0F97EB70" w14:textId="3C33C8B8" w:rsidR="00AF26B2" w:rsidRDefault="004E66F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22FDDDC" w14:textId="447039C7" w:rsidR="00AF26B2" w:rsidRDefault="004E66F9" w:rsidP="00154D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15F2747" w14:textId="67E1FC05" w:rsidR="00AF26B2" w:rsidRDefault="004E66F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A7286EB" w14:textId="63973E0A" w:rsidR="00AF26B2" w:rsidRPr="008516B0" w:rsidRDefault="00DD574F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E66F9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18" w:type="dxa"/>
                </w:tcPr>
                <w:p w14:paraId="66AE9AB8" w14:textId="314F85BF" w:rsidR="00AF26B2" w:rsidRPr="008516B0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E66F9"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01A9C686" w14:textId="77777777" w:rsidTr="00154D33">
              <w:tc>
                <w:tcPr>
                  <w:tcW w:w="375" w:type="dxa"/>
                </w:tcPr>
                <w:p w14:paraId="678A1B84" w14:textId="45308D9C" w:rsidR="00AF26B2" w:rsidRPr="0093587A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E66F9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384E94E9" w14:textId="35BB7EA9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4E66F9">
                    <w:t>3</w:t>
                  </w:r>
                </w:p>
              </w:tc>
              <w:tc>
                <w:tcPr>
                  <w:tcW w:w="227" w:type="dxa"/>
                </w:tcPr>
                <w:p w14:paraId="39B36F15" w14:textId="3ECD2E44" w:rsidR="00AF26B2" w:rsidRDefault="006E483E">
                  <w:pPr>
                    <w:pStyle w:val="Dates"/>
                  </w:pPr>
                  <w:r>
                    <w:t>1</w:t>
                  </w:r>
                  <w:r w:rsidR="004E66F9">
                    <w:t>4</w:t>
                  </w:r>
                </w:p>
              </w:tc>
              <w:tc>
                <w:tcPr>
                  <w:tcW w:w="322" w:type="dxa"/>
                </w:tcPr>
                <w:p w14:paraId="33B95A90" w14:textId="78A6F634" w:rsidR="00AF26B2" w:rsidRDefault="006E483E">
                  <w:pPr>
                    <w:pStyle w:val="Dates"/>
                  </w:pPr>
                  <w:r>
                    <w:t>1</w:t>
                  </w:r>
                  <w:r w:rsidR="004E66F9">
                    <w:t>5</w:t>
                  </w:r>
                </w:p>
              </w:tc>
              <w:tc>
                <w:tcPr>
                  <w:tcW w:w="322" w:type="dxa"/>
                </w:tcPr>
                <w:p w14:paraId="68D4094C" w14:textId="38632806" w:rsidR="00AF26B2" w:rsidRDefault="00165A69" w:rsidP="006E483E">
                  <w:pPr>
                    <w:pStyle w:val="Dates"/>
                  </w:pPr>
                  <w:r>
                    <w:t>1</w:t>
                  </w:r>
                  <w:r w:rsidR="004E66F9">
                    <w:t>6</w:t>
                  </w:r>
                </w:p>
              </w:tc>
              <w:tc>
                <w:tcPr>
                  <w:tcW w:w="322" w:type="dxa"/>
                </w:tcPr>
                <w:p w14:paraId="29759149" w14:textId="4BEED07E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E66F9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E536DD8" w14:textId="179193EB" w:rsidR="00AF26B2" w:rsidRPr="008516B0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18</w:t>
                  </w:r>
                </w:p>
              </w:tc>
            </w:tr>
            <w:tr w:rsidR="00AF26B2" w14:paraId="28C5C8E8" w14:textId="77777777" w:rsidTr="00154D33">
              <w:tc>
                <w:tcPr>
                  <w:tcW w:w="375" w:type="dxa"/>
                </w:tcPr>
                <w:p w14:paraId="6931A7FE" w14:textId="25DA0B0D" w:rsidR="00AF26B2" w:rsidRPr="0093587A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19</w:t>
                  </w:r>
                </w:p>
              </w:tc>
              <w:tc>
                <w:tcPr>
                  <w:tcW w:w="360" w:type="dxa"/>
                </w:tcPr>
                <w:p w14:paraId="3106A6A6" w14:textId="08DA07F6" w:rsidR="00AF26B2" w:rsidRPr="008516B0" w:rsidRDefault="00DD574F" w:rsidP="006E483E">
                  <w:pPr>
                    <w:pStyle w:val="Dates"/>
                  </w:pPr>
                  <w:r>
                    <w:t>2</w:t>
                  </w:r>
                  <w:r w:rsidR="004E66F9">
                    <w:t>0</w:t>
                  </w:r>
                </w:p>
              </w:tc>
              <w:tc>
                <w:tcPr>
                  <w:tcW w:w="227" w:type="dxa"/>
                </w:tcPr>
                <w:p w14:paraId="6733F868" w14:textId="7D8C80BF" w:rsidR="00AF26B2" w:rsidRDefault="00DD574F" w:rsidP="00DD574F">
                  <w:pPr>
                    <w:pStyle w:val="Dates"/>
                    <w:jc w:val="left"/>
                  </w:pPr>
                  <w:r>
                    <w:t>2</w:t>
                  </w:r>
                  <w:r w:rsidR="004E66F9">
                    <w:t>1</w:t>
                  </w:r>
                </w:p>
              </w:tc>
              <w:tc>
                <w:tcPr>
                  <w:tcW w:w="322" w:type="dxa"/>
                </w:tcPr>
                <w:p w14:paraId="4FCDA045" w14:textId="73342677" w:rsidR="00AF26B2" w:rsidRDefault="00DD574F">
                  <w:pPr>
                    <w:pStyle w:val="Dates"/>
                  </w:pPr>
                  <w:r>
                    <w:t>2</w:t>
                  </w:r>
                  <w:r w:rsidR="004E66F9">
                    <w:t>2</w:t>
                  </w:r>
                </w:p>
              </w:tc>
              <w:tc>
                <w:tcPr>
                  <w:tcW w:w="322" w:type="dxa"/>
                </w:tcPr>
                <w:p w14:paraId="1E8A65E3" w14:textId="5747C723" w:rsidR="00AF26B2" w:rsidRDefault="00165A69" w:rsidP="006E483E">
                  <w:pPr>
                    <w:pStyle w:val="Dates"/>
                  </w:pPr>
                  <w:r>
                    <w:t>2</w:t>
                  </w:r>
                  <w:r w:rsidR="004E66F9">
                    <w:t>3</w:t>
                  </w:r>
                </w:p>
              </w:tc>
              <w:tc>
                <w:tcPr>
                  <w:tcW w:w="322" w:type="dxa"/>
                </w:tcPr>
                <w:p w14:paraId="3E7381BE" w14:textId="1EAAAED6" w:rsidR="00AF26B2" w:rsidRPr="008516B0" w:rsidRDefault="00165A69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E66F9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0452C6A" w14:textId="0CB56F7A" w:rsidR="00AF26B2" w:rsidRPr="008516B0" w:rsidRDefault="00165A69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E66F9"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4C122DB7" w14:textId="77777777" w:rsidTr="00154D33">
              <w:tc>
                <w:tcPr>
                  <w:tcW w:w="375" w:type="dxa"/>
                </w:tcPr>
                <w:p w14:paraId="46B9436C" w14:textId="500C97A3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E66F9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4C5C6997" w14:textId="521EDB1D" w:rsidR="00AF26B2" w:rsidRPr="008516B0" w:rsidRDefault="00842FEE">
                  <w:pPr>
                    <w:pStyle w:val="Dates"/>
                  </w:pPr>
                  <w:r>
                    <w:t>2</w:t>
                  </w:r>
                  <w:r w:rsidR="004E66F9">
                    <w:t>7</w:t>
                  </w:r>
                </w:p>
              </w:tc>
              <w:tc>
                <w:tcPr>
                  <w:tcW w:w="227" w:type="dxa"/>
                </w:tcPr>
                <w:p w14:paraId="104B9A27" w14:textId="481BEBD7" w:rsidR="00AF26B2" w:rsidRDefault="004E66F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658AE8" w14:textId="12983657" w:rsidR="00AF26B2" w:rsidRDefault="004E66F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58EBDB9" w14:textId="07D551F2" w:rsidR="00AF26B2" w:rsidRDefault="004E66F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0113B13" w14:textId="6DAD560C" w:rsidR="00AF26B2" w:rsidRPr="004E66F9" w:rsidRDefault="004E66F9" w:rsidP="00DD574F">
                  <w:pPr>
                    <w:pStyle w:val="Dates"/>
                    <w:jc w:val="left"/>
                  </w:pPr>
                  <w:r w:rsidRPr="004E66F9">
                    <w:t xml:space="preserve">  </w:t>
                  </w:r>
                  <w:r w:rsidRPr="004E66F9">
                    <w:rPr>
                      <w:highlight w:val="lightGray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0140BB6" w14:textId="6F766F88" w:rsidR="00AF26B2" w:rsidRDefault="00AF26B2">
                  <w:pPr>
                    <w:pStyle w:val="Dates"/>
                  </w:pPr>
                </w:p>
              </w:tc>
            </w:tr>
            <w:tr w:rsidR="00AF26B2" w14:paraId="3C4E9A41" w14:textId="77777777" w:rsidTr="00154D33">
              <w:tc>
                <w:tcPr>
                  <w:tcW w:w="375" w:type="dxa"/>
                </w:tcPr>
                <w:p w14:paraId="7070B532" w14:textId="030CBB6F" w:rsidR="00AF26B2" w:rsidRDefault="00AF26B2">
                  <w:pPr>
                    <w:pStyle w:val="Dates"/>
                  </w:pPr>
                </w:p>
              </w:tc>
              <w:tc>
                <w:tcPr>
                  <w:tcW w:w="360" w:type="dxa"/>
                </w:tcPr>
                <w:p w14:paraId="2EE438B3" w14:textId="2B1CCA27" w:rsidR="00AF26B2" w:rsidRDefault="00AF26B2">
                  <w:pPr>
                    <w:pStyle w:val="Dates"/>
                  </w:pPr>
                </w:p>
              </w:tc>
              <w:tc>
                <w:tcPr>
                  <w:tcW w:w="227" w:type="dxa"/>
                </w:tcPr>
                <w:p w14:paraId="045FF67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7FA32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A2DA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989D1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CEF30A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E807E5D" w14:textId="77777777" w:rsidR="00AF26B2" w:rsidRDefault="00AF26B2"/>
        </w:tc>
        <w:tc>
          <w:tcPr>
            <w:tcW w:w="648" w:type="dxa"/>
          </w:tcPr>
          <w:p w14:paraId="127C8BF5" w14:textId="77777777" w:rsidR="00AF26B2" w:rsidRDefault="00AF26B2"/>
        </w:tc>
        <w:tc>
          <w:tcPr>
            <w:tcW w:w="72" w:type="dxa"/>
          </w:tcPr>
          <w:p w14:paraId="4F11E522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96B956A" w14:textId="77777777">
              <w:tc>
                <w:tcPr>
                  <w:tcW w:w="318" w:type="dxa"/>
                </w:tcPr>
                <w:p w14:paraId="7C902CD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215AFC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05B75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567D9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C1CB13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C68C8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308F35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4BE3A3C" w14:textId="77777777">
              <w:tc>
                <w:tcPr>
                  <w:tcW w:w="318" w:type="dxa"/>
                </w:tcPr>
                <w:p w14:paraId="4F4FCA50" w14:textId="3997421B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1151DA" w14:textId="7ACFDAD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7DFC87" w14:textId="130BBD42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4D82D7" w14:textId="44683B5B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A123A3" w14:textId="6DB9FC9B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E0DA2A" w14:textId="131CAB64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B1E4EB5" w14:textId="34CD9CC8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5C63FECA" w14:textId="77777777">
              <w:tc>
                <w:tcPr>
                  <w:tcW w:w="318" w:type="dxa"/>
                </w:tcPr>
                <w:p w14:paraId="40CD10C0" w14:textId="7781A1D1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086075" w14:textId="375D86E7" w:rsidR="00AF26B2" w:rsidRPr="008516B0" w:rsidRDefault="00BD244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691FA6" w14:textId="0A4CCA6F" w:rsidR="00AF26B2" w:rsidRPr="008516B0" w:rsidRDefault="00BD244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DF01786" w14:textId="237AEFF7" w:rsidR="00AF26B2" w:rsidRDefault="00BD244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C31897" w14:textId="4860EF14" w:rsidR="00AF26B2" w:rsidRDefault="00BD244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D933971" w14:textId="3929DBEB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40F5CB3" w14:textId="0C5CBC54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59C19CAD" w14:textId="77777777">
              <w:tc>
                <w:tcPr>
                  <w:tcW w:w="318" w:type="dxa"/>
                </w:tcPr>
                <w:p w14:paraId="03327B54" w14:textId="4AC7B591" w:rsidR="00AF26B2" w:rsidRPr="0093587A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B2073A" w14:textId="4CE825AC" w:rsidR="00AF26B2" w:rsidRPr="008516B0" w:rsidRDefault="00BD267F" w:rsidP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0</w:t>
                  </w:r>
                </w:p>
              </w:tc>
              <w:tc>
                <w:tcPr>
                  <w:tcW w:w="322" w:type="dxa"/>
                </w:tcPr>
                <w:p w14:paraId="42CC2160" w14:textId="17D5C807" w:rsidR="00AF26B2" w:rsidRPr="008516B0" w:rsidRDefault="00EA4707" w:rsidP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1</w:t>
                  </w:r>
                </w:p>
              </w:tc>
              <w:tc>
                <w:tcPr>
                  <w:tcW w:w="322" w:type="dxa"/>
                </w:tcPr>
                <w:p w14:paraId="2C294089" w14:textId="416F728E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446">
                    <w:t>2</w:t>
                  </w:r>
                </w:p>
              </w:tc>
              <w:tc>
                <w:tcPr>
                  <w:tcW w:w="322" w:type="dxa"/>
                </w:tcPr>
                <w:p w14:paraId="459D8762" w14:textId="3A1148EE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446">
                    <w:t>3</w:t>
                  </w:r>
                </w:p>
              </w:tc>
              <w:tc>
                <w:tcPr>
                  <w:tcW w:w="322" w:type="dxa"/>
                </w:tcPr>
                <w:p w14:paraId="475F9C9C" w14:textId="57A3AA65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A07D6A0" w14:textId="54016B55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15</w:t>
                  </w:r>
                </w:p>
              </w:tc>
            </w:tr>
            <w:tr w:rsidR="00AF26B2" w14:paraId="77B355DA" w14:textId="77777777">
              <w:tc>
                <w:tcPr>
                  <w:tcW w:w="318" w:type="dxa"/>
                </w:tcPr>
                <w:p w14:paraId="73A48FE8" w14:textId="2AD60DF2" w:rsidR="00AF26B2" w:rsidRPr="0093587A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B31A92D" w14:textId="63CEBAC9" w:rsidR="00AF26B2" w:rsidRPr="008516B0" w:rsidRDefault="00BD244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B33DA6C" w14:textId="5DBFC9E5" w:rsidR="00AF26B2" w:rsidRPr="008516B0" w:rsidRDefault="00BD2446" w:rsidP="006E48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F4F281D" w14:textId="1DC89E15" w:rsidR="00AF26B2" w:rsidRDefault="00BD2446" w:rsidP="006E48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AC2DA4A" w14:textId="2D4F282B" w:rsidR="00AF26B2" w:rsidRDefault="00EA4707" w:rsidP="006E483E">
                  <w:pPr>
                    <w:pStyle w:val="Dates"/>
                  </w:pPr>
                  <w:r>
                    <w:t>2</w:t>
                  </w:r>
                  <w:r w:rsidR="00BD2446">
                    <w:t>0</w:t>
                  </w:r>
                </w:p>
              </w:tc>
              <w:tc>
                <w:tcPr>
                  <w:tcW w:w="322" w:type="dxa"/>
                </w:tcPr>
                <w:p w14:paraId="203D4F75" w14:textId="28C07540" w:rsidR="00AF26B2" w:rsidRPr="008516B0" w:rsidRDefault="00EA4707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B1DF7AB" w14:textId="23E2576A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7679AE40" w14:textId="77777777">
              <w:tc>
                <w:tcPr>
                  <w:tcW w:w="318" w:type="dxa"/>
                </w:tcPr>
                <w:p w14:paraId="35F17A6A" w14:textId="64C06CE7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BF215D8" w14:textId="4A71F6A4" w:rsidR="00AF26B2" w:rsidRPr="008516B0" w:rsidRDefault="00BD244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13CB112" w14:textId="7CCA0919" w:rsidR="00AF26B2" w:rsidRPr="008516B0" w:rsidRDefault="00BD2446">
                  <w:pPr>
                    <w:pStyle w:val="Dates"/>
                  </w:pPr>
                  <w:r>
                    <w:t>25</w:t>
                  </w:r>
                  <w:r w:rsidR="006E483E" w:rsidRPr="008516B0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14:paraId="7061E2D1" w14:textId="4443937E" w:rsidR="00AF26B2" w:rsidRDefault="00BD244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6475F9D" w14:textId="5797D4F6" w:rsidR="00AF26B2" w:rsidRDefault="00BD244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B2BF542" w14:textId="68A59F4D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06CBC1E" w14:textId="47016895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50B6E7F8" w14:textId="77777777">
              <w:tc>
                <w:tcPr>
                  <w:tcW w:w="318" w:type="dxa"/>
                </w:tcPr>
                <w:p w14:paraId="351EC7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E7F67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E6C4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1D19C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71C55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ADB98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2B479F1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3EDF1A2" w14:textId="77777777" w:rsidR="00AF26B2" w:rsidRDefault="00AF26B2"/>
        </w:tc>
        <w:tc>
          <w:tcPr>
            <w:tcW w:w="648" w:type="dxa"/>
          </w:tcPr>
          <w:p w14:paraId="2A5B93D8" w14:textId="77777777" w:rsidR="00AF26B2" w:rsidRDefault="00AF26B2"/>
        </w:tc>
        <w:tc>
          <w:tcPr>
            <w:tcW w:w="72" w:type="dxa"/>
          </w:tcPr>
          <w:p w14:paraId="16437D9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D27AC16" w14:textId="77777777">
              <w:tc>
                <w:tcPr>
                  <w:tcW w:w="318" w:type="dxa"/>
                </w:tcPr>
                <w:p w14:paraId="3635E59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B4D21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ED14E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47932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5E4D93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6F01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97A87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3BC65A4" w14:textId="77777777">
              <w:tc>
                <w:tcPr>
                  <w:tcW w:w="318" w:type="dxa"/>
                </w:tcPr>
                <w:p w14:paraId="16019851" w14:textId="149BD717" w:rsidR="00AF26B2" w:rsidRPr="00EC563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63D2A79" w14:textId="3706A2AF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935600" w14:textId="0050CE4A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570302" w14:textId="1D311DC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1B48BC" w14:textId="79DC8D9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C20215" w14:textId="5F033858" w:rsidR="00AF26B2" w:rsidRPr="008516B0" w:rsidRDefault="004E66F9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5D6926E" w14:textId="26292894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35EB0095" w14:textId="77777777">
              <w:tc>
                <w:tcPr>
                  <w:tcW w:w="318" w:type="dxa"/>
                </w:tcPr>
                <w:p w14:paraId="1D94430F" w14:textId="56257401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BDD614D" w14:textId="3307AE7F" w:rsidR="00AF26B2" w:rsidRPr="008516B0" w:rsidRDefault="00BD244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EAB26B" w14:textId="51FD12D6" w:rsidR="00AF26B2" w:rsidRPr="008516B0" w:rsidRDefault="00BD244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CB9ED9" w14:textId="60468654" w:rsidR="00AF26B2" w:rsidRDefault="00BD244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299947F" w14:textId="4A0B2C10" w:rsidR="00AF26B2" w:rsidRDefault="00BD244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8E27F51" w14:textId="0E2DCE9E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43AFC3A" w14:textId="75DA18D4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35FB269A" w14:textId="77777777">
              <w:tc>
                <w:tcPr>
                  <w:tcW w:w="318" w:type="dxa"/>
                </w:tcPr>
                <w:p w14:paraId="138220DC" w14:textId="60D49F0D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2334B67" w14:textId="4568BE9A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0</w:t>
                  </w:r>
                </w:p>
              </w:tc>
              <w:tc>
                <w:tcPr>
                  <w:tcW w:w="322" w:type="dxa"/>
                </w:tcPr>
                <w:p w14:paraId="04E059BB" w14:textId="625672C6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1</w:t>
                  </w:r>
                </w:p>
              </w:tc>
              <w:tc>
                <w:tcPr>
                  <w:tcW w:w="322" w:type="dxa"/>
                </w:tcPr>
                <w:p w14:paraId="2DDF0DF7" w14:textId="6499EE3B" w:rsidR="00AF26B2" w:rsidRDefault="006E483E">
                  <w:pPr>
                    <w:pStyle w:val="Dates"/>
                  </w:pPr>
                  <w:r>
                    <w:t>1</w:t>
                  </w:r>
                  <w:r w:rsidR="00BD2446">
                    <w:t>2</w:t>
                  </w:r>
                </w:p>
              </w:tc>
              <w:tc>
                <w:tcPr>
                  <w:tcW w:w="322" w:type="dxa"/>
                </w:tcPr>
                <w:p w14:paraId="61277B96" w14:textId="5EA53088" w:rsidR="00AF26B2" w:rsidRDefault="00EA4707" w:rsidP="006E483E">
                  <w:pPr>
                    <w:pStyle w:val="Dates"/>
                  </w:pPr>
                  <w:r>
                    <w:t>1</w:t>
                  </w:r>
                  <w:r w:rsidR="00BD2446">
                    <w:t>3</w:t>
                  </w:r>
                </w:p>
              </w:tc>
              <w:tc>
                <w:tcPr>
                  <w:tcW w:w="322" w:type="dxa"/>
                </w:tcPr>
                <w:p w14:paraId="42BD034B" w14:textId="4EFB91E5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83435A7" w14:textId="418190F9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15</w:t>
                  </w:r>
                </w:p>
              </w:tc>
            </w:tr>
            <w:tr w:rsidR="00AF26B2" w14:paraId="7126ABB5" w14:textId="77777777">
              <w:tc>
                <w:tcPr>
                  <w:tcW w:w="318" w:type="dxa"/>
                </w:tcPr>
                <w:p w14:paraId="7F04C11A" w14:textId="294BFFEA" w:rsidR="00AF26B2" w:rsidRPr="0093587A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470F682" w14:textId="4C2BBA42" w:rsidR="00AF26B2" w:rsidRPr="008516B0" w:rsidRDefault="00BD244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CADC101" w14:textId="583881AB" w:rsidR="00AF26B2" w:rsidRPr="008516B0" w:rsidRDefault="00BD2446" w:rsidP="006E48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D20CDF" w14:textId="7802D7EF" w:rsidR="00AF26B2" w:rsidRDefault="00BD2446" w:rsidP="006E48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54481C2" w14:textId="72DA677F" w:rsidR="00AF26B2" w:rsidRDefault="00EA4707">
                  <w:pPr>
                    <w:pStyle w:val="Dates"/>
                  </w:pPr>
                  <w:r>
                    <w:t>2</w:t>
                  </w:r>
                  <w:r w:rsidR="00BD2446">
                    <w:t>0</w:t>
                  </w:r>
                </w:p>
              </w:tc>
              <w:tc>
                <w:tcPr>
                  <w:tcW w:w="322" w:type="dxa"/>
                </w:tcPr>
                <w:p w14:paraId="2032B28A" w14:textId="7A89CCE6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3F82169" w14:textId="2D2CE7CF" w:rsidR="00AF26B2" w:rsidRPr="008516B0" w:rsidRDefault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71145119" w14:textId="77777777">
              <w:tc>
                <w:tcPr>
                  <w:tcW w:w="318" w:type="dxa"/>
                </w:tcPr>
                <w:p w14:paraId="7396348A" w14:textId="71BCF7A4" w:rsidR="00AF26B2" w:rsidRPr="0093587A" w:rsidRDefault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46A80A6" w14:textId="4F66C76C" w:rsidR="00AF26B2" w:rsidRPr="00510F98" w:rsidRDefault="00BD2446" w:rsidP="006E483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4D65D82" w14:textId="50B8BCF3" w:rsidR="00AF26B2" w:rsidRPr="00510F98" w:rsidRDefault="00BD2446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ECE3213" w14:textId="54879954" w:rsidR="00AF26B2" w:rsidRPr="00510F98" w:rsidRDefault="00BD2446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763C152" w14:textId="5B3C078A" w:rsidR="00AF26B2" w:rsidRPr="00510F98" w:rsidRDefault="00BD2446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8FC2607" w14:textId="55B63DF2" w:rsidR="00AF26B2" w:rsidRPr="00842FEE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28</w:t>
                  </w:r>
                  <w:r w:rsidR="006E483E" w:rsidRPr="00842FEE">
                    <w:rPr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318" w:type="dxa"/>
                </w:tcPr>
                <w:p w14:paraId="2C4BC013" w14:textId="23428B32" w:rsidR="00AF26B2" w:rsidRPr="00842FEE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29</w:t>
                  </w:r>
                </w:p>
              </w:tc>
            </w:tr>
            <w:tr w:rsidR="00AF26B2" w14:paraId="74A2BF22" w14:textId="77777777">
              <w:tc>
                <w:tcPr>
                  <w:tcW w:w="318" w:type="dxa"/>
                </w:tcPr>
                <w:p w14:paraId="33780EC4" w14:textId="3BE20E2E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FDB3139" w14:textId="38720C9F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 w:rsidRPr="00BD2446">
                    <w:t>31</w:t>
                  </w:r>
                </w:p>
              </w:tc>
              <w:tc>
                <w:tcPr>
                  <w:tcW w:w="322" w:type="dxa"/>
                </w:tcPr>
                <w:p w14:paraId="36FC1E2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1D1B0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2AE1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FE6ED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EEE3CE3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28B600F" w14:textId="77777777" w:rsidR="00AF26B2" w:rsidRDefault="00AF26B2"/>
        </w:tc>
        <w:tc>
          <w:tcPr>
            <w:tcW w:w="648" w:type="dxa"/>
          </w:tcPr>
          <w:p w14:paraId="57F0D7B8" w14:textId="77777777" w:rsidR="00AF26B2" w:rsidRDefault="00AF26B2"/>
        </w:tc>
        <w:tc>
          <w:tcPr>
            <w:tcW w:w="72" w:type="dxa"/>
          </w:tcPr>
          <w:p w14:paraId="4D90977E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20750032" w14:textId="77777777">
              <w:tc>
                <w:tcPr>
                  <w:tcW w:w="318" w:type="dxa"/>
                </w:tcPr>
                <w:p w14:paraId="3F109AF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158F3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23B4C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DC008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40C1B2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7A42D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06226B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D0C878F" w14:textId="77777777">
              <w:tc>
                <w:tcPr>
                  <w:tcW w:w="318" w:type="dxa"/>
                </w:tcPr>
                <w:p w14:paraId="43954858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1052B10" w14:textId="2D06249A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4E51EF83" w14:textId="0A5B0AF4" w:rsidR="00AF26B2" w:rsidRDefault="00BD244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85E413E" w14:textId="02FB9B12" w:rsidR="00AF26B2" w:rsidRDefault="00BD244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2F9BA66" w14:textId="7477E6A3" w:rsidR="00AF26B2" w:rsidRDefault="00BD244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1708A7D" w14:textId="1495C779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57D9010" w14:textId="42E58C4B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6F041249" w14:textId="77777777">
              <w:tc>
                <w:tcPr>
                  <w:tcW w:w="318" w:type="dxa"/>
                </w:tcPr>
                <w:p w14:paraId="44B9594F" w14:textId="78DFC404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5A3F5CE" w14:textId="480C9BFD" w:rsidR="00AF26B2" w:rsidRPr="008516B0" w:rsidRDefault="00BD244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E19ABF6" w14:textId="0C4E3100" w:rsidR="00AF26B2" w:rsidRDefault="00BD244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9E6EB30" w14:textId="45DC631A" w:rsidR="00AF26B2" w:rsidRDefault="00BD244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AD95CB7" w14:textId="21BD309D" w:rsidR="00AF26B2" w:rsidRDefault="00BD244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FC6AEE0" w14:textId="55278F7F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42F8B69" w14:textId="7667231B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0A05C680" w14:textId="77777777">
              <w:tc>
                <w:tcPr>
                  <w:tcW w:w="318" w:type="dxa"/>
                </w:tcPr>
                <w:p w14:paraId="0A3E5DE1" w14:textId="2E9EF572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5A42ED2" w14:textId="23E9A446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4</w:t>
                  </w:r>
                </w:p>
              </w:tc>
              <w:tc>
                <w:tcPr>
                  <w:tcW w:w="322" w:type="dxa"/>
                </w:tcPr>
                <w:p w14:paraId="56A4FCF6" w14:textId="74581AE0" w:rsidR="00AF26B2" w:rsidRDefault="00627286" w:rsidP="006E483E">
                  <w:pPr>
                    <w:pStyle w:val="Dates"/>
                  </w:pPr>
                  <w:r>
                    <w:t>1</w:t>
                  </w:r>
                  <w:r w:rsidR="00BD2446">
                    <w:t>5</w:t>
                  </w:r>
                </w:p>
              </w:tc>
              <w:tc>
                <w:tcPr>
                  <w:tcW w:w="322" w:type="dxa"/>
                </w:tcPr>
                <w:p w14:paraId="12895EEF" w14:textId="2E4B5E04" w:rsidR="00AF26B2" w:rsidRDefault="00627286">
                  <w:pPr>
                    <w:pStyle w:val="Dates"/>
                  </w:pPr>
                  <w:r>
                    <w:t>1</w:t>
                  </w:r>
                  <w:r w:rsidR="00BD2446">
                    <w:t>6</w:t>
                  </w:r>
                </w:p>
              </w:tc>
              <w:tc>
                <w:tcPr>
                  <w:tcW w:w="322" w:type="dxa"/>
                </w:tcPr>
                <w:p w14:paraId="3B0BAA13" w14:textId="0A300B7F" w:rsidR="00AF26B2" w:rsidRDefault="006E483E">
                  <w:pPr>
                    <w:pStyle w:val="Dates"/>
                  </w:pPr>
                  <w:r>
                    <w:t>1</w:t>
                  </w:r>
                  <w:r w:rsidR="00BD2446">
                    <w:t>7</w:t>
                  </w:r>
                </w:p>
              </w:tc>
              <w:tc>
                <w:tcPr>
                  <w:tcW w:w="322" w:type="dxa"/>
                </w:tcPr>
                <w:p w14:paraId="49887E08" w14:textId="5775F404" w:rsidR="00AF26B2" w:rsidRPr="008516B0" w:rsidRDefault="00117917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457DEA9" w14:textId="3EFAB9CF" w:rsidR="00AF26B2" w:rsidRPr="008516B0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9</w:t>
                  </w:r>
                </w:p>
              </w:tc>
            </w:tr>
            <w:tr w:rsidR="00AF26B2" w14:paraId="2C1AA388" w14:textId="77777777">
              <w:tc>
                <w:tcPr>
                  <w:tcW w:w="318" w:type="dxa"/>
                </w:tcPr>
                <w:p w14:paraId="1A9CCC75" w14:textId="0AD2D2A3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C5C6193" w14:textId="4EF482F4" w:rsidR="00AF26B2" w:rsidRPr="008516B0" w:rsidRDefault="00842FEE">
                  <w:pPr>
                    <w:pStyle w:val="Dates"/>
                  </w:pPr>
                  <w:r>
                    <w:t>2</w:t>
                  </w:r>
                  <w:r w:rsidR="00BD2446">
                    <w:t>1</w:t>
                  </w:r>
                </w:p>
              </w:tc>
              <w:tc>
                <w:tcPr>
                  <w:tcW w:w="322" w:type="dxa"/>
                </w:tcPr>
                <w:p w14:paraId="4F17F94D" w14:textId="50FF5D26" w:rsidR="00AF26B2" w:rsidRDefault="00842FEE">
                  <w:pPr>
                    <w:pStyle w:val="Dates"/>
                  </w:pPr>
                  <w:r>
                    <w:t>2</w:t>
                  </w:r>
                  <w:r w:rsidR="00BD2446">
                    <w:t>2</w:t>
                  </w:r>
                </w:p>
              </w:tc>
              <w:tc>
                <w:tcPr>
                  <w:tcW w:w="322" w:type="dxa"/>
                </w:tcPr>
                <w:p w14:paraId="65C3E1F3" w14:textId="365C3C37" w:rsidR="00AF26B2" w:rsidRDefault="00842FEE">
                  <w:pPr>
                    <w:pStyle w:val="Dates"/>
                  </w:pPr>
                  <w:r>
                    <w:t>2</w:t>
                  </w:r>
                  <w:r w:rsidR="00BD2446">
                    <w:t>3</w:t>
                  </w:r>
                </w:p>
              </w:tc>
              <w:tc>
                <w:tcPr>
                  <w:tcW w:w="322" w:type="dxa"/>
                </w:tcPr>
                <w:p w14:paraId="26C02575" w14:textId="1D3EC93D" w:rsidR="00AF26B2" w:rsidRDefault="00627286" w:rsidP="006E483E">
                  <w:pPr>
                    <w:pStyle w:val="Dates"/>
                  </w:pPr>
                  <w:r>
                    <w:t>2</w:t>
                  </w:r>
                  <w:r w:rsidR="00BD2446">
                    <w:t>4</w:t>
                  </w:r>
                </w:p>
              </w:tc>
              <w:tc>
                <w:tcPr>
                  <w:tcW w:w="322" w:type="dxa"/>
                </w:tcPr>
                <w:p w14:paraId="3469CED9" w14:textId="7CA5B1B9" w:rsidR="00AF26B2" w:rsidRPr="008516B0" w:rsidRDefault="00627286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5A313066" w14:textId="424E5C7B" w:rsidR="00AF26B2" w:rsidRPr="008516B0" w:rsidRDefault="00627286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03E18570" w14:textId="77777777">
              <w:tc>
                <w:tcPr>
                  <w:tcW w:w="318" w:type="dxa"/>
                </w:tcPr>
                <w:p w14:paraId="15005028" w14:textId="2904BA51" w:rsidR="00AF26B2" w:rsidRPr="0093587A" w:rsidRDefault="00627286" w:rsidP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80FC767" w14:textId="1ED84B5D" w:rsidR="00AF26B2" w:rsidRPr="008516B0" w:rsidRDefault="00117917">
                  <w:pPr>
                    <w:pStyle w:val="Dates"/>
                  </w:pPr>
                  <w:r w:rsidRPr="008516B0">
                    <w:t>2</w:t>
                  </w:r>
                  <w:r w:rsidR="00BD2446">
                    <w:t>8</w:t>
                  </w:r>
                </w:p>
              </w:tc>
              <w:tc>
                <w:tcPr>
                  <w:tcW w:w="322" w:type="dxa"/>
                </w:tcPr>
                <w:p w14:paraId="20618F17" w14:textId="4597E575" w:rsidR="00AF26B2" w:rsidRDefault="00B847F2">
                  <w:pPr>
                    <w:pStyle w:val="Dates"/>
                  </w:pPr>
                  <w:r>
                    <w:t>2</w:t>
                  </w:r>
                  <w:r w:rsidR="00BD2446">
                    <w:t>9</w:t>
                  </w:r>
                </w:p>
              </w:tc>
              <w:tc>
                <w:tcPr>
                  <w:tcW w:w="322" w:type="dxa"/>
                </w:tcPr>
                <w:p w14:paraId="59BB2292" w14:textId="70437533" w:rsidR="00AF26B2" w:rsidRDefault="00BD244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B2A243C" w14:textId="3F8C065A" w:rsidR="00AF26B2" w:rsidRDefault="00B847F2" w:rsidP="00842FEE">
                  <w:pPr>
                    <w:pStyle w:val="Dates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322" w:type="dxa"/>
                </w:tcPr>
                <w:p w14:paraId="1ABD12E7" w14:textId="548840D0" w:rsidR="00AF26B2" w:rsidRPr="00DA497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628ADA31" w14:textId="38B6563B" w:rsidR="00AF26B2" w:rsidRPr="00DA497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7689A575" w14:textId="77777777">
              <w:tc>
                <w:tcPr>
                  <w:tcW w:w="318" w:type="dxa"/>
                </w:tcPr>
                <w:p w14:paraId="7DC8C1EC" w14:textId="7599081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C4695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09994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490F0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D182A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D88E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BCA9A2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99D760A" w14:textId="77777777" w:rsidR="00AF26B2" w:rsidRDefault="00AF26B2"/>
        </w:tc>
      </w:tr>
      <w:tr w:rsidR="00AF26B2" w14:paraId="7D096C0E" w14:textId="77777777">
        <w:trPr>
          <w:trHeight w:hRule="exact" w:val="346"/>
        </w:trPr>
        <w:tc>
          <w:tcPr>
            <w:tcW w:w="72" w:type="dxa"/>
          </w:tcPr>
          <w:p w14:paraId="70EA3815" w14:textId="77777777" w:rsidR="00AF26B2" w:rsidRDefault="00AF26B2"/>
        </w:tc>
        <w:tc>
          <w:tcPr>
            <w:tcW w:w="2246" w:type="dxa"/>
          </w:tcPr>
          <w:p w14:paraId="64767DFB" w14:textId="77777777" w:rsidR="00AF26B2" w:rsidRDefault="00AF26B2"/>
        </w:tc>
        <w:tc>
          <w:tcPr>
            <w:tcW w:w="648" w:type="dxa"/>
          </w:tcPr>
          <w:p w14:paraId="30CBE5DE" w14:textId="77777777" w:rsidR="00AF26B2" w:rsidRDefault="00AF26B2"/>
        </w:tc>
        <w:tc>
          <w:tcPr>
            <w:tcW w:w="72" w:type="dxa"/>
          </w:tcPr>
          <w:p w14:paraId="193E4DC4" w14:textId="77777777" w:rsidR="00AF26B2" w:rsidRDefault="00AF26B2"/>
        </w:tc>
        <w:tc>
          <w:tcPr>
            <w:tcW w:w="2246" w:type="dxa"/>
          </w:tcPr>
          <w:p w14:paraId="063A230F" w14:textId="77777777" w:rsidR="00AF26B2" w:rsidRDefault="00AF26B2"/>
        </w:tc>
        <w:tc>
          <w:tcPr>
            <w:tcW w:w="648" w:type="dxa"/>
          </w:tcPr>
          <w:p w14:paraId="7F5FBB88" w14:textId="77777777" w:rsidR="00AF26B2" w:rsidRDefault="00AF26B2"/>
        </w:tc>
        <w:tc>
          <w:tcPr>
            <w:tcW w:w="72" w:type="dxa"/>
          </w:tcPr>
          <w:p w14:paraId="16AA3C61" w14:textId="77777777" w:rsidR="00AF26B2" w:rsidRDefault="00AF26B2"/>
        </w:tc>
        <w:tc>
          <w:tcPr>
            <w:tcW w:w="2246" w:type="dxa"/>
          </w:tcPr>
          <w:p w14:paraId="1BDB2557" w14:textId="77777777" w:rsidR="00AF26B2" w:rsidRDefault="00AF26B2"/>
        </w:tc>
        <w:tc>
          <w:tcPr>
            <w:tcW w:w="648" w:type="dxa"/>
          </w:tcPr>
          <w:p w14:paraId="413434C0" w14:textId="77777777" w:rsidR="00AF26B2" w:rsidRDefault="00AF26B2"/>
        </w:tc>
        <w:tc>
          <w:tcPr>
            <w:tcW w:w="72" w:type="dxa"/>
          </w:tcPr>
          <w:p w14:paraId="0AD881CB" w14:textId="77777777" w:rsidR="00AF26B2" w:rsidRDefault="00AF26B2"/>
        </w:tc>
        <w:tc>
          <w:tcPr>
            <w:tcW w:w="2246" w:type="dxa"/>
          </w:tcPr>
          <w:p w14:paraId="2EF80CA2" w14:textId="77777777" w:rsidR="00AF26B2" w:rsidRDefault="00AF26B2"/>
        </w:tc>
      </w:tr>
      <w:tr w:rsidR="00AF26B2" w14:paraId="0C34D397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D8340AE" w14:textId="77777777" w:rsidR="00AF26B2" w:rsidRDefault="00AF26B2"/>
        </w:tc>
        <w:tc>
          <w:tcPr>
            <w:tcW w:w="2246" w:type="dxa"/>
          </w:tcPr>
          <w:p w14:paraId="5F554D1E" w14:textId="77777777" w:rsidR="00AF26B2" w:rsidRDefault="00520639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667C661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D666E28" w14:textId="77777777" w:rsidR="00AF26B2" w:rsidRDefault="00AF26B2"/>
        </w:tc>
        <w:tc>
          <w:tcPr>
            <w:tcW w:w="2246" w:type="dxa"/>
          </w:tcPr>
          <w:p w14:paraId="6D9CC587" w14:textId="77777777" w:rsidR="00AF26B2" w:rsidRDefault="00520639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3252B372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9BAE95E" w14:textId="77777777" w:rsidR="00AF26B2" w:rsidRDefault="00AF26B2"/>
        </w:tc>
        <w:tc>
          <w:tcPr>
            <w:tcW w:w="2246" w:type="dxa"/>
          </w:tcPr>
          <w:p w14:paraId="02978389" w14:textId="77777777" w:rsidR="00AF26B2" w:rsidRDefault="00520639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99DBDB8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383F000" w14:textId="77777777" w:rsidR="00AF26B2" w:rsidRDefault="00AF26B2"/>
        </w:tc>
        <w:tc>
          <w:tcPr>
            <w:tcW w:w="2246" w:type="dxa"/>
          </w:tcPr>
          <w:p w14:paraId="779AE44A" w14:textId="77777777" w:rsidR="00AF26B2" w:rsidRDefault="00520639">
            <w:pPr>
              <w:pStyle w:val="Months"/>
            </w:pPr>
            <w:r>
              <w:t>AUGUST</w:t>
            </w:r>
          </w:p>
        </w:tc>
      </w:tr>
      <w:tr w:rsidR="00AF26B2" w14:paraId="22762658" w14:textId="77777777">
        <w:tc>
          <w:tcPr>
            <w:tcW w:w="72" w:type="dxa"/>
          </w:tcPr>
          <w:p w14:paraId="61A5F93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16E3E53" w14:textId="77777777">
              <w:tc>
                <w:tcPr>
                  <w:tcW w:w="318" w:type="dxa"/>
                </w:tcPr>
                <w:p w14:paraId="375741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96C0EA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7BC69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7E23C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62EBD5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219F5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6EBDC4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331EC09" w14:textId="77777777">
              <w:tc>
                <w:tcPr>
                  <w:tcW w:w="318" w:type="dxa"/>
                </w:tcPr>
                <w:p w14:paraId="3D59C846" w14:textId="590A1739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50244" w14:textId="674EE8D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14C691" w14:textId="5948A82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1276AD" w14:textId="1B547F8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5FA80E" w14:textId="4DE7D027" w:rsidR="00AF26B2" w:rsidRDefault="00BD244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9BF1FCA" w14:textId="372974A6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4336838" w14:textId="06D82B86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566A088A" w14:textId="77777777">
              <w:tc>
                <w:tcPr>
                  <w:tcW w:w="318" w:type="dxa"/>
                </w:tcPr>
                <w:p w14:paraId="7D38D7E1" w14:textId="5FF91D24" w:rsidR="00AF26B2" w:rsidRPr="0093587A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8BEBEF0" w14:textId="1177CC58" w:rsidR="00AF26B2" w:rsidRPr="008516B0" w:rsidRDefault="00BD244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8AFBBC1" w14:textId="27F3C950" w:rsidR="00AF26B2" w:rsidRPr="008516B0" w:rsidRDefault="00BD244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8C2A84B" w14:textId="70012A0A" w:rsidR="00AF26B2" w:rsidRDefault="00BD244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EBEFC2B" w14:textId="39AFBB0F" w:rsidR="00AF26B2" w:rsidRDefault="00BD244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FDCDCEF" w14:textId="385EA70F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2714721A" w14:textId="16C676E9" w:rsidR="00AF26B2" w:rsidRPr="008516B0" w:rsidRDefault="00BD2446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10</w:t>
                  </w:r>
                </w:p>
              </w:tc>
            </w:tr>
            <w:tr w:rsidR="00AF26B2" w14:paraId="74710DAE" w14:textId="77777777">
              <w:tc>
                <w:tcPr>
                  <w:tcW w:w="318" w:type="dxa"/>
                </w:tcPr>
                <w:p w14:paraId="3CD67FB5" w14:textId="7E4F5C98" w:rsidR="00AF26B2" w:rsidRPr="0093587A" w:rsidRDefault="00DA4970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BEE19F9" w14:textId="2C4C3A4B" w:rsidR="00AF26B2" w:rsidRPr="008516B0" w:rsidRDefault="00305950">
                  <w:pPr>
                    <w:pStyle w:val="Dates"/>
                  </w:pPr>
                  <w:r w:rsidRPr="008516B0">
                    <w:t>1</w:t>
                  </w:r>
                  <w:r w:rsidR="00BD2446">
                    <w:t>2</w:t>
                  </w:r>
                </w:p>
              </w:tc>
              <w:tc>
                <w:tcPr>
                  <w:tcW w:w="322" w:type="dxa"/>
                </w:tcPr>
                <w:p w14:paraId="4867296B" w14:textId="580343E6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BD2446">
                    <w:t>3</w:t>
                  </w:r>
                </w:p>
              </w:tc>
              <w:tc>
                <w:tcPr>
                  <w:tcW w:w="322" w:type="dxa"/>
                </w:tcPr>
                <w:p w14:paraId="38ACBE0C" w14:textId="04C5B4EC" w:rsidR="00AF26B2" w:rsidRDefault="004A6EF8" w:rsidP="006E483E">
                  <w:pPr>
                    <w:pStyle w:val="Dates"/>
                  </w:pPr>
                  <w:r>
                    <w:t>1</w:t>
                  </w:r>
                  <w:r w:rsidR="00BD2446">
                    <w:t>4</w:t>
                  </w:r>
                </w:p>
              </w:tc>
              <w:tc>
                <w:tcPr>
                  <w:tcW w:w="322" w:type="dxa"/>
                </w:tcPr>
                <w:p w14:paraId="56039379" w14:textId="2079FB6B" w:rsidR="00AF26B2" w:rsidRDefault="00305950" w:rsidP="006E483E">
                  <w:pPr>
                    <w:pStyle w:val="Dates"/>
                  </w:pPr>
                  <w:r>
                    <w:t>1</w:t>
                  </w:r>
                  <w:r w:rsidR="00BD2446">
                    <w:t>5</w:t>
                  </w:r>
                </w:p>
              </w:tc>
              <w:tc>
                <w:tcPr>
                  <w:tcW w:w="322" w:type="dxa"/>
                </w:tcPr>
                <w:p w14:paraId="623D5CE0" w14:textId="0F2DBCFA" w:rsidR="00AF26B2" w:rsidRPr="008516B0" w:rsidRDefault="00DD574F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720E7FF" w14:textId="61B2453D" w:rsidR="00AF26B2" w:rsidRPr="008516B0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3D877746" w14:textId="77777777">
              <w:tc>
                <w:tcPr>
                  <w:tcW w:w="318" w:type="dxa"/>
                </w:tcPr>
                <w:p w14:paraId="3026C991" w14:textId="05E31F6E" w:rsidR="00AF26B2" w:rsidRPr="0093587A" w:rsidRDefault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BD2446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B0F952B" w14:textId="3832C0FF" w:rsidR="00AF26B2" w:rsidRPr="008516B0" w:rsidRDefault="00B847F2" w:rsidP="006E483E">
                  <w:pPr>
                    <w:pStyle w:val="Dates"/>
                  </w:pPr>
                  <w:r>
                    <w:t>1</w:t>
                  </w:r>
                  <w:r w:rsidR="00BD2446">
                    <w:t>9</w:t>
                  </w:r>
                </w:p>
              </w:tc>
              <w:tc>
                <w:tcPr>
                  <w:tcW w:w="322" w:type="dxa"/>
                </w:tcPr>
                <w:p w14:paraId="7FDA761F" w14:textId="2617F243" w:rsidR="00AF26B2" w:rsidRPr="008516B0" w:rsidRDefault="00BD2446" w:rsidP="006E48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AF28BDA" w14:textId="798EB097" w:rsidR="00AF26B2" w:rsidRDefault="00DA4970" w:rsidP="006E483E">
                  <w:pPr>
                    <w:pStyle w:val="Dates"/>
                  </w:pPr>
                  <w:r>
                    <w:t>2</w:t>
                  </w:r>
                  <w:r w:rsidR="00BD2446">
                    <w:t>1</w:t>
                  </w:r>
                </w:p>
              </w:tc>
              <w:tc>
                <w:tcPr>
                  <w:tcW w:w="322" w:type="dxa"/>
                </w:tcPr>
                <w:p w14:paraId="45EC2F7E" w14:textId="5A46398A" w:rsidR="00AF26B2" w:rsidRDefault="00305950" w:rsidP="006E483E">
                  <w:pPr>
                    <w:pStyle w:val="Dates"/>
                  </w:pPr>
                  <w:r>
                    <w:t>2</w:t>
                  </w:r>
                  <w:r w:rsidR="00BD2446">
                    <w:t>2</w:t>
                  </w:r>
                </w:p>
              </w:tc>
              <w:tc>
                <w:tcPr>
                  <w:tcW w:w="322" w:type="dxa"/>
                </w:tcPr>
                <w:p w14:paraId="10E6D403" w14:textId="326259F5" w:rsidR="00AF26B2" w:rsidRPr="008516B0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2602566" w14:textId="650ED418" w:rsidR="00AF26B2" w:rsidRPr="008516B0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243C0F3B" w14:textId="77777777">
              <w:tc>
                <w:tcPr>
                  <w:tcW w:w="318" w:type="dxa"/>
                </w:tcPr>
                <w:p w14:paraId="10F77B45" w14:textId="59FC1FEE" w:rsidR="00AF26B2" w:rsidRPr="0093587A" w:rsidRDefault="00305950" w:rsidP="006E483E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BD2446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140D173" w14:textId="1D666146" w:rsidR="00AF26B2" w:rsidRPr="008516B0" w:rsidRDefault="00DD574F" w:rsidP="006E483E">
                  <w:pPr>
                    <w:pStyle w:val="Dates"/>
                  </w:pPr>
                  <w:r>
                    <w:t>2</w:t>
                  </w:r>
                  <w:r w:rsidR="00BD2446">
                    <w:t>6</w:t>
                  </w:r>
                </w:p>
              </w:tc>
              <w:tc>
                <w:tcPr>
                  <w:tcW w:w="322" w:type="dxa"/>
                </w:tcPr>
                <w:p w14:paraId="2EAFD1EA" w14:textId="6D67D2B3" w:rsidR="00AF26B2" w:rsidRPr="008516B0" w:rsidRDefault="00842FEE">
                  <w:pPr>
                    <w:pStyle w:val="Dates"/>
                  </w:pPr>
                  <w:r>
                    <w:t>2</w:t>
                  </w:r>
                  <w:r w:rsidR="00BD2446">
                    <w:t>7</w:t>
                  </w:r>
                </w:p>
              </w:tc>
              <w:tc>
                <w:tcPr>
                  <w:tcW w:w="322" w:type="dxa"/>
                </w:tcPr>
                <w:p w14:paraId="2A14CD23" w14:textId="1D086B33" w:rsidR="00AF26B2" w:rsidRDefault="00842FEE" w:rsidP="006E483E">
                  <w:pPr>
                    <w:pStyle w:val="Dates"/>
                  </w:pPr>
                  <w:r>
                    <w:t>2</w:t>
                  </w:r>
                  <w:r w:rsidR="00BD2446">
                    <w:t>8</w:t>
                  </w:r>
                </w:p>
              </w:tc>
              <w:tc>
                <w:tcPr>
                  <w:tcW w:w="322" w:type="dxa"/>
                </w:tcPr>
                <w:p w14:paraId="7B0E6F7F" w14:textId="503B3A98" w:rsidR="00AF26B2" w:rsidRDefault="00B847F2">
                  <w:pPr>
                    <w:pStyle w:val="Dates"/>
                  </w:pPr>
                  <w:r>
                    <w:t>2</w:t>
                  </w:r>
                  <w:r w:rsidR="00BD2446">
                    <w:t>9</w:t>
                  </w:r>
                </w:p>
              </w:tc>
              <w:tc>
                <w:tcPr>
                  <w:tcW w:w="322" w:type="dxa"/>
                </w:tcPr>
                <w:p w14:paraId="73D85109" w14:textId="28C20240" w:rsidR="00AF26B2" w:rsidRPr="008516B0" w:rsidRDefault="00BD2446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CA9AC19" w14:textId="7D69A9F3" w:rsidR="00AF26B2" w:rsidRPr="008516B0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  <w:r w:rsidR="00BD2446"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07F2D437" w14:textId="77777777">
              <w:tc>
                <w:tcPr>
                  <w:tcW w:w="318" w:type="dxa"/>
                </w:tcPr>
                <w:p w14:paraId="2F20FD3D" w14:textId="6463BE04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9FC67C" w14:textId="58C7683D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E34C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8C67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64C69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23C78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AB629C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09C3F7C8" w14:textId="77777777" w:rsidR="00AF26B2" w:rsidRDefault="00AF26B2"/>
        </w:tc>
        <w:tc>
          <w:tcPr>
            <w:tcW w:w="648" w:type="dxa"/>
          </w:tcPr>
          <w:p w14:paraId="3E05772B" w14:textId="77777777" w:rsidR="00AF26B2" w:rsidRDefault="00AF26B2"/>
        </w:tc>
        <w:tc>
          <w:tcPr>
            <w:tcW w:w="72" w:type="dxa"/>
          </w:tcPr>
          <w:p w14:paraId="72B97958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7AC58E2B" w14:textId="77777777">
              <w:tc>
                <w:tcPr>
                  <w:tcW w:w="318" w:type="dxa"/>
                </w:tcPr>
                <w:p w14:paraId="507125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ABDAB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EF3184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F7BF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174ABD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F0861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55AC7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B2FF63C" w14:textId="77777777">
              <w:tc>
                <w:tcPr>
                  <w:tcW w:w="318" w:type="dxa"/>
                </w:tcPr>
                <w:p w14:paraId="07EBF206" w14:textId="538EE529" w:rsidR="00AF26B2" w:rsidRDefault="00436D7E">
                  <w:pPr>
                    <w:pStyle w:val="Dates"/>
                  </w:pPr>
                  <w:r w:rsidRPr="000A1DCA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1B080F6" w14:textId="3BF9E372" w:rsidR="00AF26B2" w:rsidRPr="008516B0" w:rsidRDefault="00436D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B501A5B" w14:textId="583D51A5" w:rsidR="00AF26B2" w:rsidRPr="008516B0" w:rsidRDefault="00436D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B100FB7" w14:textId="096C351F" w:rsidR="00AF26B2" w:rsidRDefault="00436D7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237DD96" w14:textId="59BEE0C2" w:rsidR="00AF26B2" w:rsidRDefault="00436D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43C91F2" w14:textId="4DF8605D" w:rsidR="00AF26B2" w:rsidRPr="008516B0" w:rsidRDefault="00436D7E" w:rsidP="00436D7E">
                  <w:pPr>
                    <w:pStyle w:val="Dates"/>
                    <w:rPr>
                      <w:highlight w:val="lightGray"/>
                    </w:rPr>
                  </w:pPr>
                  <w:r w:rsidRPr="00436D7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2B7AB35" w14:textId="48C879E0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3A60A7B5" w14:textId="77777777">
              <w:tc>
                <w:tcPr>
                  <w:tcW w:w="318" w:type="dxa"/>
                </w:tcPr>
                <w:p w14:paraId="1A061771" w14:textId="5DFD9DED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BE1401" w14:textId="55467A9C" w:rsidR="00AF26B2" w:rsidRPr="008516B0" w:rsidRDefault="00436D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124EEA" w14:textId="377A82EF" w:rsidR="00AF26B2" w:rsidRPr="008516B0" w:rsidRDefault="00436D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A6A5E38" w14:textId="35765134" w:rsidR="00AF26B2" w:rsidRDefault="00B847F2">
                  <w:pPr>
                    <w:pStyle w:val="Dates"/>
                  </w:pPr>
                  <w:r>
                    <w:t>1</w:t>
                  </w:r>
                  <w:r w:rsidR="00436D7E">
                    <w:t>1</w:t>
                  </w:r>
                </w:p>
              </w:tc>
              <w:tc>
                <w:tcPr>
                  <w:tcW w:w="322" w:type="dxa"/>
                </w:tcPr>
                <w:p w14:paraId="3DAD63E2" w14:textId="45AFF93A" w:rsidR="00AF26B2" w:rsidRDefault="00B847F2">
                  <w:pPr>
                    <w:pStyle w:val="Dates"/>
                  </w:pPr>
                  <w:r>
                    <w:t>1</w:t>
                  </w:r>
                  <w:r w:rsidR="00436D7E">
                    <w:t>2</w:t>
                  </w:r>
                </w:p>
              </w:tc>
              <w:tc>
                <w:tcPr>
                  <w:tcW w:w="322" w:type="dxa"/>
                </w:tcPr>
                <w:p w14:paraId="3FDDB144" w14:textId="0AD23E19" w:rsidR="00AF26B2" w:rsidRPr="008516B0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6E64137" w14:textId="5D10B2E4" w:rsidR="00AF26B2" w:rsidRPr="008516B0" w:rsidRDefault="00B847F2" w:rsidP="00842FE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60EE95DF" w14:textId="77777777">
              <w:tc>
                <w:tcPr>
                  <w:tcW w:w="318" w:type="dxa"/>
                </w:tcPr>
                <w:p w14:paraId="290EA498" w14:textId="2C1BC7FB" w:rsidR="00AF26B2" w:rsidRPr="0093587A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1CD2CE4" w14:textId="14434ED3" w:rsidR="00AF26B2" w:rsidRPr="008516B0" w:rsidRDefault="006E483E">
                  <w:pPr>
                    <w:pStyle w:val="Dates"/>
                  </w:pPr>
                  <w:r w:rsidRPr="008516B0">
                    <w:t>1</w:t>
                  </w:r>
                  <w:r w:rsidR="00436D7E">
                    <w:t>6</w:t>
                  </w:r>
                </w:p>
              </w:tc>
              <w:tc>
                <w:tcPr>
                  <w:tcW w:w="322" w:type="dxa"/>
                </w:tcPr>
                <w:p w14:paraId="27400038" w14:textId="5A10884C" w:rsidR="00AF26B2" w:rsidRPr="008516B0" w:rsidRDefault="00462571" w:rsidP="006E483E">
                  <w:pPr>
                    <w:pStyle w:val="Dates"/>
                  </w:pPr>
                  <w:r w:rsidRPr="008516B0">
                    <w:t>1</w:t>
                  </w:r>
                  <w:r w:rsidR="00436D7E">
                    <w:t>7</w:t>
                  </w:r>
                </w:p>
              </w:tc>
              <w:tc>
                <w:tcPr>
                  <w:tcW w:w="322" w:type="dxa"/>
                </w:tcPr>
                <w:p w14:paraId="5D553291" w14:textId="707C7184" w:rsidR="00AF26B2" w:rsidRDefault="00462571" w:rsidP="006E483E">
                  <w:pPr>
                    <w:pStyle w:val="Dates"/>
                  </w:pPr>
                  <w:r>
                    <w:t>1</w:t>
                  </w:r>
                  <w:r w:rsidR="00436D7E">
                    <w:t>8</w:t>
                  </w:r>
                </w:p>
              </w:tc>
              <w:tc>
                <w:tcPr>
                  <w:tcW w:w="322" w:type="dxa"/>
                </w:tcPr>
                <w:p w14:paraId="2881D6CB" w14:textId="4F77A332" w:rsidR="00AF26B2" w:rsidRDefault="006E483E">
                  <w:pPr>
                    <w:pStyle w:val="Dates"/>
                  </w:pPr>
                  <w:r>
                    <w:t>1</w:t>
                  </w:r>
                  <w:r w:rsidR="00436D7E">
                    <w:t>9</w:t>
                  </w:r>
                </w:p>
              </w:tc>
              <w:tc>
                <w:tcPr>
                  <w:tcW w:w="322" w:type="dxa"/>
                </w:tcPr>
                <w:p w14:paraId="1819F5BA" w14:textId="6D95F0B8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36F49B17" w14:textId="49D84881" w:rsidR="00AF26B2" w:rsidRPr="008516B0" w:rsidRDefault="00B847F2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77B092F6" w14:textId="77777777">
              <w:tc>
                <w:tcPr>
                  <w:tcW w:w="318" w:type="dxa"/>
                </w:tcPr>
                <w:p w14:paraId="3BF88805" w14:textId="1E45D650" w:rsidR="00AF26B2" w:rsidRPr="0093587A" w:rsidRDefault="00B847F2" w:rsidP="006E483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886F2E5" w14:textId="1D6AFA85" w:rsidR="00AF26B2" w:rsidRPr="000A1DCA" w:rsidRDefault="00B847F2">
                  <w:pPr>
                    <w:pStyle w:val="Dates"/>
                    <w:rPr>
                      <w:highlight w:val="yellow"/>
                    </w:rPr>
                  </w:pPr>
                  <w:r w:rsidRPr="000A1DCA">
                    <w:rPr>
                      <w:highlight w:val="yellow"/>
                    </w:rPr>
                    <w:t>2</w:t>
                  </w:r>
                  <w:r w:rsidR="00436D7E" w:rsidRPr="000A1DCA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C21152D" w14:textId="69592EF3" w:rsidR="00AF26B2" w:rsidRPr="000A1DCA" w:rsidRDefault="00B847F2">
                  <w:pPr>
                    <w:pStyle w:val="Dates"/>
                    <w:rPr>
                      <w:highlight w:val="yellow"/>
                    </w:rPr>
                  </w:pPr>
                  <w:r w:rsidRPr="000A1DCA">
                    <w:rPr>
                      <w:highlight w:val="yellow"/>
                    </w:rPr>
                    <w:t>2</w:t>
                  </w:r>
                  <w:r w:rsidR="00436D7E" w:rsidRPr="000A1DCA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C366552" w14:textId="2CF0183A" w:rsidR="00AF26B2" w:rsidRPr="000A1DCA" w:rsidRDefault="00B847F2">
                  <w:pPr>
                    <w:pStyle w:val="Dates"/>
                    <w:rPr>
                      <w:highlight w:val="yellow"/>
                    </w:rPr>
                  </w:pPr>
                  <w:r w:rsidRPr="000A1DCA">
                    <w:rPr>
                      <w:highlight w:val="yellow"/>
                    </w:rPr>
                    <w:t>2</w:t>
                  </w:r>
                  <w:r w:rsidR="00436D7E" w:rsidRPr="000A1DCA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DD9CBEF" w14:textId="133E9E69" w:rsidR="00AF26B2" w:rsidRPr="000A1DCA" w:rsidRDefault="00093DAF">
                  <w:pPr>
                    <w:pStyle w:val="Dates"/>
                    <w:rPr>
                      <w:highlight w:val="yellow"/>
                    </w:rPr>
                  </w:pPr>
                  <w:r w:rsidRPr="000A1DCA">
                    <w:rPr>
                      <w:highlight w:val="yellow"/>
                    </w:rPr>
                    <w:t>2</w:t>
                  </w:r>
                  <w:r w:rsidR="00436D7E" w:rsidRPr="000A1DCA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7718529" w14:textId="676C734B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90E611E" w14:textId="18CBFDB8" w:rsidR="00AF26B2" w:rsidRPr="008516B0" w:rsidRDefault="00462571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1D194234" w14:textId="77777777">
              <w:tc>
                <w:tcPr>
                  <w:tcW w:w="318" w:type="dxa"/>
                </w:tcPr>
                <w:p w14:paraId="4C02EA1E" w14:textId="48562B5B" w:rsidR="00AF26B2" w:rsidRPr="0093587A" w:rsidRDefault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6DC5964" w14:textId="171741AD" w:rsidR="00AF26B2" w:rsidRPr="0090251E" w:rsidRDefault="00436D7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E5E18A8" w14:textId="662B323F" w:rsidR="00AF26B2" w:rsidRPr="0090251E" w:rsidRDefault="00AF26B2" w:rsidP="00662CBD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2AE4E23D" w14:textId="479AAB46" w:rsidR="00AF26B2" w:rsidRPr="0090251E" w:rsidRDefault="00AF26B2" w:rsidP="00662CBD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29C805B8" w14:textId="7259522A" w:rsidR="00AF26B2" w:rsidRPr="0090251E" w:rsidRDefault="00AF26B2" w:rsidP="00662CBD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79902939" w14:textId="3230ECC1" w:rsidR="00AF26B2" w:rsidRPr="00842FEE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2A8A778E" w14:textId="47F6572A" w:rsidR="00AF26B2" w:rsidRPr="00842FEE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794E0B57" w14:textId="77777777">
              <w:tc>
                <w:tcPr>
                  <w:tcW w:w="318" w:type="dxa"/>
                </w:tcPr>
                <w:p w14:paraId="6D0D8088" w14:textId="116D2225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3A08D1B9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7F628AD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750B6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4382B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F9F8C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FC9BC6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42160AE8" w14:textId="77777777" w:rsidR="00AF26B2" w:rsidRDefault="00AF26B2"/>
        </w:tc>
        <w:tc>
          <w:tcPr>
            <w:tcW w:w="648" w:type="dxa"/>
          </w:tcPr>
          <w:p w14:paraId="62AD3B53" w14:textId="77777777" w:rsidR="00AF26B2" w:rsidRDefault="00AF26B2"/>
        </w:tc>
        <w:tc>
          <w:tcPr>
            <w:tcW w:w="72" w:type="dxa"/>
          </w:tcPr>
          <w:p w14:paraId="2AC9BF36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36AED64" w14:textId="77777777">
              <w:tc>
                <w:tcPr>
                  <w:tcW w:w="318" w:type="dxa"/>
                </w:tcPr>
                <w:p w14:paraId="18B94F3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20A73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7BC496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585BB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1C2716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84C5D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FA7CC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10B1D587" w14:textId="77777777">
              <w:tc>
                <w:tcPr>
                  <w:tcW w:w="318" w:type="dxa"/>
                </w:tcPr>
                <w:p w14:paraId="3821C429" w14:textId="77777777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26F2088" w14:textId="22C39326" w:rsidR="00AF26B2" w:rsidRPr="00604693" w:rsidRDefault="00AF26B2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2" w:type="dxa"/>
                </w:tcPr>
                <w:p w14:paraId="7C3FA764" w14:textId="223389C8" w:rsidR="00AF26B2" w:rsidRPr="00604693" w:rsidRDefault="00436D7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105AB0E" w14:textId="2E3990E7" w:rsidR="00AF26B2" w:rsidRPr="00604693" w:rsidRDefault="00436D7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1800F14" w14:textId="4071DC36" w:rsidR="00AF26B2" w:rsidRPr="00604693" w:rsidRDefault="00436D7E">
                  <w:pPr>
                    <w:pStyle w:val="Dates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8CF47AF" w14:textId="5965EDC7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2FDE11C" w14:textId="17AF4643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2938F979" w14:textId="77777777">
              <w:tc>
                <w:tcPr>
                  <w:tcW w:w="318" w:type="dxa"/>
                </w:tcPr>
                <w:p w14:paraId="11595451" w14:textId="0CB477FF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B046AB7" w14:textId="0AE10F50" w:rsidR="00AF26B2" w:rsidRPr="00604693" w:rsidRDefault="00436D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37EA64D" w14:textId="019C86D2" w:rsidR="00AF26B2" w:rsidRPr="00604693" w:rsidRDefault="00436D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CBEBE2E" w14:textId="52DBA35D" w:rsidR="00AF26B2" w:rsidRPr="00604693" w:rsidRDefault="00436D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C9294E6" w14:textId="42EBD6BF" w:rsidR="00AF26B2" w:rsidRPr="00604693" w:rsidRDefault="00436D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E66F925" w14:textId="5A1FC3AF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F70E61E" w14:textId="77723CE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0E006FAC" w14:textId="77777777">
              <w:tc>
                <w:tcPr>
                  <w:tcW w:w="318" w:type="dxa"/>
                </w:tcPr>
                <w:p w14:paraId="09C75214" w14:textId="6D5C5533" w:rsidR="00AF26B2" w:rsidRPr="0093587A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EA488CE" w14:textId="72E483D6" w:rsidR="00AF26B2" w:rsidRPr="008516B0" w:rsidRDefault="00C32B87" w:rsidP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4</w:t>
                  </w:r>
                </w:p>
              </w:tc>
              <w:tc>
                <w:tcPr>
                  <w:tcW w:w="322" w:type="dxa"/>
                </w:tcPr>
                <w:p w14:paraId="492121E0" w14:textId="50A88F90" w:rsidR="00AF26B2" w:rsidRPr="008516B0" w:rsidRDefault="00C32B87" w:rsidP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5</w:t>
                  </w:r>
                </w:p>
              </w:tc>
              <w:tc>
                <w:tcPr>
                  <w:tcW w:w="322" w:type="dxa"/>
                </w:tcPr>
                <w:p w14:paraId="171D5C74" w14:textId="095E0C25" w:rsidR="00AF26B2" w:rsidRDefault="00C32B87">
                  <w:pPr>
                    <w:pStyle w:val="Dates"/>
                  </w:pPr>
                  <w:r>
                    <w:t>1</w:t>
                  </w:r>
                  <w:r w:rsidR="00436D7E">
                    <w:t>6</w:t>
                  </w:r>
                </w:p>
              </w:tc>
              <w:tc>
                <w:tcPr>
                  <w:tcW w:w="322" w:type="dxa"/>
                </w:tcPr>
                <w:p w14:paraId="5C708BF4" w14:textId="65FCA0EB" w:rsidR="00AF26B2" w:rsidRDefault="00662CBD">
                  <w:pPr>
                    <w:pStyle w:val="Dates"/>
                  </w:pPr>
                  <w:r>
                    <w:t>1</w:t>
                  </w:r>
                  <w:r w:rsidR="00436D7E">
                    <w:t>7</w:t>
                  </w:r>
                </w:p>
              </w:tc>
              <w:tc>
                <w:tcPr>
                  <w:tcW w:w="322" w:type="dxa"/>
                </w:tcPr>
                <w:p w14:paraId="64B60A39" w14:textId="15342327" w:rsidR="00AF26B2" w:rsidRPr="008516B0" w:rsidRDefault="00093DAF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36B30CD7" w14:textId="72CEBFA9" w:rsidR="00AF26B2" w:rsidRPr="008516B0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9</w:t>
                  </w:r>
                </w:p>
              </w:tc>
            </w:tr>
            <w:tr w:rsidR="00AF26B2" w14:paraId="508EBEF8" w14:textId="77777777">
              <w:tc>
                <w:tcPr>
                  <w:tcW w:w="318" w:type="dxa"/>
                </w:tcPr>
                <w:p w14:paraId="41C8CB9D" w14:textId="69684EE2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F380D5E" w14:textId="42DDE417" w:rsidR="00AF26B2" w:rsidRPr="008516B0" w:rsidRDefault="00436D7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465A5FE" w14:textId="4A57FE60" w:rsidR="00AF26B2" w:rsidRPr="008516B0" w:rsidRDefault="00604693">
                  <w:pPr>
                    <w:pStyle w:val="Dates"/>
                  </w:pPr>
                  <w:r>
                    <w:t>2</w:t>
                  </w:r>
                  <w:r w:rsidR="00436D7E">
                    <w:t>2</w:t>
                  </w:r>
                </w:p>
              </w:tc>
              <w:tc>
                <w:tcPr>
                  <w:tcW w:w="322" w:type="dxa"/>
                </w:tcPr>
                <w:p w14:paraId="3A9DC8C1" w14:textId="595D37F3" w:rsidR="00AF26B2" w:rsidRDefault="00604693">
                  <w:pPr>
                    <w:pStyle w:val="Dates"/>
                  </w:pPr>
                  <w:r>
                    <w:t>2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522B78E4" w14:textId="523BC3AA" w:rsidR="00AF26B2" w:rsidRDefault="00662CBD">
                  <w:pPr>
                    <w:pStyle w:val="Dates"/>
                  </w:pPr>
                  <w:r>
                    <w:t>2</w:t>
                  </w:r>
                  <w:r w:rsidR="00436D7E">
                    <w:t>4</w:t>
                  </w:r>
                </w:p>
              </w:tc>
              <w:tc>
                <w:tcPr>
                  <w:tcW w:w="322" w:type="dxa"/>
                </w:tcPr>
                <w:p w14:paraId="68C9A86E" w14:textId="53FA7020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B4F697E" w14:textId="754E9144" w:rsidR="00AF26B2" w:rsidRPr="008516B0" w:rsidRDefault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041073F1" w14:textId="77777777">
              <w:tc>
                <w:tcPr>
                  <w:tcW w:w="318" w:type="dxa"/>
                </w:tcPr>
                <w:p w14:paraId="0F4112C7" w14:textId="2F8FB269" w:rsidR="00AF26B2" w:rsidRPr="0093587A" w:rsidRDefault="00C32B87" w:rsidP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E7A183C" w14:textId="6C7434CC" w:rsidR="00AF26B2" w:rsidRPr="008516B0" w:rsidRDefault="00093DAF">
                  <w:pPr>
                    <w:pStyle w:val="Dates"/>
                  </w:pPr>
                  <w:r w:rsidRPr="008516B0">
                    <w:t>2</w:t>
                  </w:r>
                  <w:r w:rsidR="00436D7E">
                    <w:t>8</w:t>
                  </w:r>
                </w:p>
              </w:tc>
              <w:tc>
                <w:tcPr>
                  <w:tcW w:w="322" w:type="dxa"/>
                </w:tcPr>
                <w:p w14:paraId="3D009BA0" w14:textId="2DAA1EB6" w:rsidR="00AF26B2" w:rsidRPr="008516B0" w:rsidRDefault="00B847F2">
                  <w:pPr>
                    <w:pStyle w:val="Dates"/>
                  </w:pPr>
                  <w:r>
                    <w:t>2</w:t>
                  </w:r>
                  <w:r w:rsidR="00436D7E">
                    <w:t>9</w:t>
                  </w:r>
                </w:p>
              </w:tc>
              <w:tc>
                <w:tcPr>
                  <w:tcW w:w="322" w:type="dxa"/>
                </w:tcPr>
                <w:p w14:paraId="5B5F1D31" w14:textId="7C9AC8F0" w:rsidR="00AF26B2" w:rsidRDefault="00436D7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AEFD95C" w14:textId="0E0E4075" w:rsidR="00AF26B2" w:rsidRDefault="00436D7E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E72823B" w14:textId="40B37A1B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59FAC2CF" w14:textId="4588D562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1C337523" w14:textId="77777777">
              <w:tc>
                <w:tcPr>
                  <w:tcW w:w="318" w:type="dxa"/>
                </w:tcPr>
                <w:p w14:paraId="063C97E1" w14:textId="7D7B2D90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9B5679" w14:textId="5709161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51419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4E0B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158EA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0F51A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CBD109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D217D3A" w14:textId="77777777" w:rsidR="00AF26B2" w:rsidRDefault="00AF26B2"/>
        </w:tc>
        <w:tc>
          <w:tcPr>
            <w:tcW w:w="648" w:type="dxa"/>
          </w:tcPr>
          <w:p w14:paraId="08CE1F26" w14:textId="77777777" w:rsidR="00AF26B2" w:rsidRDefault="00AF26B2"/>
        </w:tc>
        <w:tc>
          <w:tcPr>
            <w:tcW w:w="72" w:type="dxa"/>
          </w:tcPr>
          <w:p w14:paraId="668D98B1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0ABA3C1" w14:textId="77777777">
              <w:tc>
                <w:tcPr>
                  <w:tcW w:w="318" w:type="dxa"/>
                </w:tcPr>
                <w:p w14:paraId="6127BE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CCCC2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7C09AD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00AC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EF431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4EED7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C0B34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E9F7B5E" w14:textId="77777777">
              <w:tc>
                <w:tcPr>
                  <w:tcW w:w="318" w:type="dxa"/>
                </w:tcPr>
                <w:p w14:paraId="33B61CF3" w14:textId="182587AC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815717" w14:textId="4BFF31C7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F6EBC4" w14:textId="466C838A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BF92F2" w14:textId="3A5ABF5F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753877" w14:textId="305EA7DE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03EC19" w14:textId="12F9A4AA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C853DC5" w14:textId="362A64C4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007B1D03" w14:textId="77777777">
              <w:tc>
                <w:tcPr>
                  <w:tcW w:w="318" w:type="dxa"/>
                </w:tcPr>
                <w:p w14:paraId="274CA5F5" w14:textId="2D061006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287758E" w14:textId="39F725D4" w:rsidR="00AF26B2" w:rsidRPr="008516B0" w:rsidRDefault="00436D7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1B5A259" w14:textId="75C07F17" w:rsidR="00AF26B2" w:rsidRPr="008516B0" w:rsidRDefault="00436D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222167" w14:textId="39F0995F" w:rsidR="00AF26B2" w:rsidRDefault="00436D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8682392" w14:textId="4F2490BC" w:rsidR="00AF26B2" w:rsidRDefault="00436D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E293F87" w14:textId="1DBDA152" w:rsidR="00AF26B2" w:rsidRPr="008516B0" w:rsidRDefault="00436D7E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2F76ED52" w14:textId="26E23F12" w:rsidR="00AF26B2" w:rsidRPr="008516B0" w:rsidRDefault="00436D7E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</w:tr>
            <w:tr w:rsidR="00AF26B2" w14:paraId="068AA174" w14:textId="77777777">
              <w:tc>
                <w:tcPr>
                  <w:tcW w:w="318" w:type="dxa"/>
                </w:tcPr>
                <w:p w14:paraId="0E14B4BD" w14:textId="4A406C81" w:rsidR="00AF26B2" w:rsidRPr="0093587A" w:rsidRDefault="002B0959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4B66766D" w14:textId="2CE08E5B" w:rsidR="00AF26B2" w:rsidRPr="008516B0" w:rsidRDefault="0026404E" w:rsidP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1</w:t>
                  </w:r>
                </w:p>
              </w:tc>
              <w:tc>
                <w:tcPr>
                  <w:tcW w:w="322" w:type="dxa"/>
                </w:tcPr>
                <w:p w14:paraId="34DA08AE" w14:textId="59B7CF16" w:rsidR="00AF26B2" w:rsidRPr="008516B0" w:rsidRDefault="0026404E" w:rsidP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2</w:t>
                  </w:r>
                </w:p>
              </w:tc>
              <w:tc>
                <w:tcPr>
                  <w:tcW w:w="322" w:type="dxa"/>
                </w:tcPr>
                <w:p w14:paraId="2B8BCB89" w14:textId="6ED75094" w:rsidR="00AF26B2" w:rsidRDefault="0026404E">
                  <w:pPr>
                    <w:pStyle w:val="Dates"/>
                  </w:pPr>
                  <w:r>
                    <w:t>1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2D0C15D2" w14:textId="5B04B904" w:rsidR="00AF26B2" w:rsidRDefault="00662CBD">
                  <w:pPr>
                    <w:pStyle w:val="Dates"/>
                  </w:pPr>
                  <w:r>
                    <w:t>1</w:t>
                  </w:r>
                  <w:r w:rsidR="00436D7E">
                    <w:t>4</w:t>
                  </w:r>
                </w:p>
              </w:tc>
              <w:tc>
                <w:tcPr>
                  <w:tcW w:w="322" w:type="dxa"/>
                </w:tcPr>
                <w:p w14:paraId="43ADE4F7" w14:textId="45968590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0135C31B" w14:textId="1637729C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16</w:t>
                  </w:r>
                </w:p>
              </w:tc>
            </w:tr>
            <w:tr w:rsidR="00AF26B2" w14:paraId="47536E2F" w14:textId="77777777">
              <w:tc>
                <w:tcPr>
                  <w:tcW w:w="318" w:type="dxa"/>
                </w:tcPr>
                <w:p w14:paraId="0F608CED" w14:textId="381DB360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60B1E66" w14:textId="6350FE10" w:rsidR="00AF26B2" w:rsidRPr="008516B0" w:rsidRDefault="00436D7E" w:rsidP="00662CB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399EF66" w14:textId="7FAB2F91" w:rsidR="00AF26B2" w:rsidRPr="008516B0" w:rsidRDefault="00436D7E" w:rsidP="00662CB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381FEDD" w14:textId="4B9A83E8" w:rsidR="00AF26B2" w:rsidRDefault="002B0959">
                  <w:pPr>
                    <w:pStyle w:val="Dates"/>
                  </w:pPr>
                  <w:r>
                    <w:t>2</w:t>
                  </w:r>
                  <w:r w:rsidR="00436D7E">
                    <w:t>0</w:t>
                  </w:r>
                </w:p>
              </w:tc>
              <w:tc>
                <w:tcPr>
                  <w:tcW w:w="322" w:type="dxa"/>
                </w:tcPr>
                <w:p w14:paraId="5D1B5C65" w14:textId="37C2E47B" w:rsidR="00AF26B2" w:rsidRDefault="00662CBD">
                  <w:pPr>
                    <w:pStyle w:val="Dates"/>
                  </w:pPr>
                  <w:r>
                    <w:t>2</w:t>
                  </w:r>
                  <w:r w:rsidR="00436D7E">
                    <w:t>1</w:t>
                  </w:r>
                </w:p>
              </w:tc>
              <w:tc>
                <w:tcPr>
                  <w:tcW w:w="322" w:type="dxa"/>
                </w:tcPr>
                <w:p w14:paraId="7DB46F1F" w14:textId="5D20308A" w:rsidR="00AF26B2" w:rsidRPr="008516B0" w:rsidRDefault="000D1B29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0E17EFB3" w14:textId="23DA8937" w:rsidR="00AF26B2" w:rsidRPr="008516B0" w:rsidRDefault="0026404E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1DFBA6C2" w14:textId="77777777">
              <w:tc>
                <w:tcPr>
                  <w:tcW w:w="318" w:type="dxa"/>
                </w:tcPr>
                <w:p w14:paraId="66B6D7D7" w14:textId="44C9DAB1" w:rsidR="00AF26B2" w:rsidRPr="0093587A" w:rsidRDefault="0026404E" w:rsidP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F8339FC" w14:textId="5B526210" w:rsidR="00AF26B2" w:rsidRPr="008516B0" w:rsidRDefault="00436D7E" w:rsidP="00662CB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8543B16" w14:textId="4E8CEE92" w:rsidR="00AF26B2" w:rsidRPr="008516B0" w:rsidRDefault="00436D7E" w:rsidP="00662C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26B79DC" w14:textId="68B3BA2F" w:rsidR="00AF26B2" w:rsidRDefault="00436D7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02EAF9C" w14:textId="145416C8" w:rsidR="00AF26B2" w:rsidRDefault="00436D7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A13C079" w14:textId="446BDFDE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42CBC2C4" w14:textId="10089154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30</w:t>
                  </w:r>
                </w:p>
              </w:tc>
            </w:tr>
            <w:tr w:rsidR="00AF26B2" w14:paraId="20B76F80" w14:textId="77777777">
              <w:tc>
                <w:tcPr>
                  <w:tcW w:w="318" w:type="dxa"/>
                </w:tcPr>
                <w:p w14:paraId="5A3913E0" w14:textId="4D0ABF6D" w:rsidR="00AF26B2" w:rsidRPr="00663AC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ABC6971" w14:textId="0DA65EB5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25F191" w14:textId="77777777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B0EF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D3ED8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4C5AF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4B7AEC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83D4B15" w14:textId="77777777" w:rsidR="00AF26B2" w:rsidRDefault="00AF26B2"/>
        </w:tc>
      </w:tr>
      <w:tr w:rsidR="00AF26B2" w14:paraId="48E5B6DF" w14:textId="77777777">
        <w:trPr>
          <w:trHeight w:hRule="exact" w:val="346"/>
        </w:trPr>
        <w:tc>
          <w:tcPr>
            <w:tcW w:w="72" w:type="dxa"/>
          </w:tcPr>
          <w:p w14:paraId="29A9BCE9" w14:textId="77777777" w:rsidR="00AF26B2" w:rsidRDefault="00AF26B2"/>
        </w:tc>
        <w:tc>
          <w:tcPr>
            <w:tcW w:w="2246" w:type="dxa"/>
          </w:tcPr>
          <w:p w14:paraId="6FC1004C" w14:textId="77777777" w:rsidR="00AF26B2" w:rsidRDefault="00AF26B2"/>
        </w:tc>
        <w:tc>
          <w:tcPr>
            <w:tcW w:w="648" w:type="dxa"/>
          </w:tcPr>
          <w:p w14:paraId="5A3552A7" w14:textId="77777777" w:rsidR="00AF26B2" w:rsidRDefault="00AF26B2"/>
        </w:tc>
        <w:tc>
          <w:tcPr>
            <w:tcW w:w="72" w:type="dxa"/>
          </w:tcPr>
          <w:p w14:paraId="4AB0B200" w14:textId="77777777" w:rsidR="00AF26B2" w:rsidRDefault="00AF26B2"/>
        </w:tc>
        <w:tc>
          <w:tcPr>
            <w:tcW w:w="2246" w:type="dxa"/>
          </w:tcPr>
          <w:p w14:paraId="77A981F6" w14:textId="77777777" w:rsidR="00AF26B2" w:rsidRDefault="00AF26B2"/>
        </w:tc>
        <w:tc>
          <w:tcPr>
            <w:tcW w:w="648" w:type="dxa"/>
          </w:tcPr>
          <w:p w14:paraId="3CEBC403" w14:textId="77777777" w:rsidR="00AF26B2" w:rsidRDefault="00AF26B2"/>
        </w:tc>
        <w:tc>
          <w:tcPr>
            <w:tcW w:w="72" w:type="dxa"/>
          </w:tcPr>
          <w:p w14:paraId="3BCB747E" w14:textId="77777777" w:rsidR="00AF26B2" w:rsidRDefault="00AF26B2"/>
        </w:tc>
        <w:tc>
          <w:tcPr>
            <w:tcW w:w="2246" w:type="dxa"/>
          </w:tcPr>
          <w:p w14:paraId="0740D19B" w14:textId="77777777" w:rsidR="00AF26B2" w:rsidRDefault="00AF26B2"/>
        </w:tc>
        <w:tc>
          <w:tcPr>
            <w:tcW w:w="648" w:type="dxa"/>
          </w:tcPr>
          <w:p w14:paraId="5CB5D3E4" w14:textId="77777777" w:rsidR="00AF26B2" w:rsidRDefault="00AF26B2"/>
        </w:tc>
        <w:tc>
          <w:tcPr>
            <w:tcW w:w="72" w:type="dxa"/>
          </w:tcPr>
          <w:p w14:paraId="468EAE97" w14:textId="77777777" w:rsidR="00AF26B2" w:rsidRDefault="00AF26B2"/>
        </w:tc>
        <w:tc>
          <w:tcPr>
            <w:tcW w:w="2246" w:type="dxa"/>
          </w:tcPr>
          <w:p w14:paraId="6ACCABBF" w14:textId="77777777" w:rsidR="00AF26B2" w:rsidRDefault="00AF26B2"/>
        </w:tc>
      </w:tr>
      <w:tr w:rsidR="00AF26B2" w14:paraId="051A455A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FA565D9" w14:textId="77777777" w:rsidR="00AF26B2" w:rsidRDefault="00AF26B2"/>
        </w:tc>
        <w:tc>
          <w:tcPr>
            <w:tcW w:w="2246" w:type="dxa"/>
          </w:tcPr>
          <w:p w14:paraId="774111B1" w14:textId="77777777" w:rsidR="00AF26B2" w:rsidRDefault="0052063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650A7AB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F3D020B" w14:textId="77777777" w:rsidR="00AF26B2" w:rsidRDefault="00AF26B2"/>
        </w:tc>
        <w:tc>
          <w:tcPr>
            <w:tcW w:w="2246" w:type="dxa"/>
          </w:tcPr>
          <w:p w14:paraId="52843F4E" w14:textId="77777777" w:rsidR="00AF26B2" w:rsidRDefault="00520639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367D6EF9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51725EB" w14:textId="77777777" w:rsidR="00AF26B2" w:rsidRDefault="00AF26B2"/>
        </w:tc>
        <w:tc>
          <w:tcPr>
            <w:tcW w:w="2246" w:type="dxa"/>
          </w:tcPr>
          <w:p w14:paraId="64166B94" w14:textId="77777777" w:rsidR="00AF26B2" w:rsidRDefault="0052063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B2A0A58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6DBBC4B" w14:textId="77777777" w:rsidR="00AF26B2" w:rsidRDefault="00AF26B2"/>
        </w:tc>
        <w:tc>
          <w:tcPr>
            <w:tcW w:w="2246" w:type="dxa"/>
          </w:tcPr>
          <w:p w14:paraId="56D3596B" w14:textId="77777777" w:rsidR="00AF26B2" w:rsidRDefault="00520639">
            <w:pPr>
              <w:pStyle w:val="Months"/>
            </w:pPr>
            <w:r>
              <w:t>DECEMBER</w:t>
            </w:r>
          </w:p>
        </w:tc>
      </w:tr>
      <w:tr w:rsidR="00AF26B2" w14:paraId="6139DD7C" w14:textId="77777777">
        <w:tc>
          <w:tcPr>
            <w:tcW w:w="72" w:type="dxa"/>
          </w:tcPr>
          <w:p w14:paraId="5BE33B4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E9AB6CE" w14:textId="77777777">
              <w:tc>
                <w:tcPr>
                  <w:tcW w:w="318" w:type="dxa"/>
                </w:tcPr>
                <w:p w14:paraId="3764F0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79870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3F21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F2C17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2F4F52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6CD95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CDABD3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2EFB4CEB" w14:textId="77777777">
              <w:tc>
                <w:tcPr>
                  <w:tcW w:w="318" w:type="dxa"/>
                </w:tcPr>
                <w:p w14:paraId="40640189" w14:textId="179B862A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79BB29E" w14:textId="72D285EE" w:rsidR="00AF26B2" w:rsidRPr="008516B0" w:rsidRDefault="00436D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B204D0A" w14:textId="1169015C" w:rsidR="00AF26B2" w:rsidRPr="008516B0" w:rsidRDefault="00436D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13832D9" w14:textId="55CEF6E9" w:rsidR="00AF26B2" w:rsidRDefault="00436D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403B435" w14:textId="49976ABC" w:rsidR="00AF26B2" w:rsidRDefault="00436D7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D251504" w14:textId="356F0A7E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2A42A65" w14:textId="10265FE6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3A2A740C" w14:textId="77777777">
              <w:tc>
                <w:tcPr>
                  <w:tcW w:w="318" w:type="dxa"/>
                </w:tcPr>
                <w:p w14:paraId="79C2A03F" w14:textId="619F1A81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A8A78AA" w14:textId="40C9940B" w:rsidR="00AF26B2" w:rsidRPr="00981692" w:rsidRDefault="00436D7E">
                  <w:pPr>
                    <w:pStyle w:val="Dates"/>
                    <w:rPr>
                      <w:highlight w:val="yellow"/>
                    </w:rPr>
                  </w:pPr>
                  <w:r w:rsidRPr="00981692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D43DB43" w14:textId="3210C336" w:rsidR="00AF26B2" w:rsidRPr="00981692" w:rsidRDefault="00436D7E">
                  <w:pPr>
                    <w:pStyle w:val="Dates"/>
                    <w:rPr>
                      <w:highlight w:val="yellow"/>
                    </w:rPr>
                  </w:pPr>
                  <w:r w:rsidRPr="00981692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F3F7A72" w14:textId="5AEE9551" w:rsidR="00AF26B2" w:rsidRPr="00981692" w:rsidRDefault="00436D7E">
                  <w:pPr>
                    <w:pStyle w:val="Dates"/>
                    <w:rPr>
                      <w:highlight w:val="yellow"/>
                    </w:rPr>
                  </w:pPr>
                  <w:r w:rsidRPr="00981692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14950D7" w14:textId="140FD931" w:rsidR="00AF26B2" w:rsidRPr="00981692" w:rsidRDefault="00436D7E">
                  <w:pPr>
                    <w:pStyle w:val="Dates"/>
                    <w:rPr>
                      <w:highlight w:val="yellow"/>
                    </w:rPr>
                  </w:pPr>
                  <w:r w:rsidRPr="00981692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4AF1163" w14:textId="489333D7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B3ACF2B" w14:textId="60A689B4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640D16BC" w14:textId="77777777">
              <w:tc>
                <w:tcPr>
                  <w:tcW w:w="318" w:type="dxa"/>
                </w:tcPr>
                <w:p w14:paraId="09B2B885" w14:textId="732CAE68" w:rsidR="00AF26B2" w:rsidRPr="0093587A" w:rsidRDefault="00794D73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85D76B9" w14:textId="6E90DC0D" w:rsidR="00AF26B2" w:rsidRPr="008516B0" w:rsidRDefault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5</w:t>
                  </w:r>
                </w:p>
              </w:tc>
              <w:tc>
                <w:tcPr>
                  <w:tcW w:w="322" w:type="dxa"/>
                </w:tcPr>
                <w:p w14:paraId="24A057B9" w14:textId="0B7CB566" w:rsidR="00AF26B2" w:rsidRPr="008516B0" w:rsidRDefault="0049636B" w:rsidP="00662CBD">
                  <w:pPr>
                    <w:pStyle w:val="Dates"/>
                  </w:pPr>
                  <w:r w:rsidRPr="008516B0">
                    <w:t>1</w:t>
                  </w:r>
                  <w:r w:rsidR="00436D7E">
                    <w:t>6</w:t>
                  </w:r>
                </w:p>
              </w:tc>
              <w:tc>
                <w:tcPr>
                  <w:tcW w:w="322" w:type="dxa"/>
                </w:tcPr>
                <w:p w14:paraId="365216BF" w14:textId="4032DA11" w:rsidR="00AF26B2" w:rsidRDefault="0049636B" w:rsidP="00662CBD">
                  <w:pPr>
                    <w:pStyle w:val="Dates"/>
                  </w:pPr>
                  <w:r>
                    <w:t>1</w:t>
                  </w:r>
                  <w:r w:rsidR="00436D7E">
                    <w:t>7</w:t>
                  </w:r>
                </w:p>
              </w:tc>
              <w:tc>
                <w:tcPr>
                  <w:tcW w:w="322" w:type="dxa"/>
                </w:tcPr>
                <w:p w14:paraId="063F5C41" w14:textId="50249495" w:rsidR="00AF26B2" w:rsidRDefault="0049636B">
                  <w:pPr>
                    <w:pStyle w:val="Dates"/>
                  </w:pPr>
                  <w:r>
                    <w:t>1</w:t>
                  </w:r>
                  <w:r w:rsidR="00436D7E">
                    <w:t>8</w:t>
                  </w:r>
                </w:p>
              </w:tc>
              <w:tc>
                <w:tcPr>
                  <w:tcW w:w="322" w:type="dxa"/>
                </w:tcPr>
                <w:p w14:paraId="47C2EC4D" w14:textId="0C77E82E" w:rsidR="00AF26B2" w:rsidRPr="008516B0" w:rsidRDefault="00B847F2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1BF012C7" w14:textId="3DBBF406" w:rsidR="00AF26B2" w:rsidRPr="008516B0" w:rsidRDefault="00436D7E" w:rsidP="00662CBD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20</w:t>
                  </w:r>
                </w:p>
              </w:tc>
            </w:tr>
            <w:tr w:rsidR="00AF26B2" w14:paraId="0FCC6298" w14:textId="77777777">
              <w:tc>
                <w:tcPr>
                  <w:tcW w:w="318" w:type="dxa"/>
                </w:tcPr>
                <w:p w14:paraId="652E1E36" w14:textId="41190293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549D762" w14:textId="3372C026" w:rsidR="00AF26B2" w:rsidRPr="008516B0" w:rsidRDefault="00604693">
                  <w:pPr>
                    <w:pStyle w:val="Dates"/>
                  </w:pPr>
                  <w:r>
                    <w:t>2</w:t>
                  </w:r>
                  <w:r w:rsidR="00436D7E">
                    <w:t>2</w:t>
                  </w:r>
                </w:p>
              </w:tc>
              <w:tc>
                <w:tcPr>
                  <w:tcW w:w="322" w:type="dxa"/>
                </w:tcPr>
                <w:p w14:paraId="6CD8954D" w14:textId="0ADBF2F7" w:rsidR="00AF26B2" w:rsidRPr="008516B0" w:rsidRDefault="00604693">
                  <w:pPr>
                    <w:pStyle w:val="Dates"/>
                  </w:pPr>
                  <w:r>
                    <w:t>2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4BE4AED9" w14:textId="568EDE8F" w:rsidR="00AF26B2" w:rsidRDefault="00794D73">
                  <w:pPr>
                    <w:pStyle w:val="Dates"/>
                  </w:pPr>
                  <w:r>
                    <w:t>2</w:t>
                  </w:r>
                  <w:r w:rsidR="00436D7E">
                    <w:t>4</w:t>
                  </w:r>
                </w:p>
              </w:tc>
              <w:tc>
                <w:tcPr>
                  <w:tcW w:w="322" w:type="dxa"/>
                </w:tcPr>
                <w:p w14:paraId="1F1488AF" w14:textId="20CD9DF4" w:rsidR="00AF26B2" w:rsidRDefault="00662CBD">
                  <w:pPr>
                    <w:pStyle w:val="Dates"/>
                  </w:pPr>
                  <w:r>
                    <w:t>2</w:t>
                  </w:r>
                  <w:r w:rsidR="00436D7E">
                    <w:t>5</w:t>
                  </w:r>
                </w:p>
              </w:tc>
              <w:tc>
                <w:tcPr>
                  <w:tcW w:w="322" w:type="dxa"/>
                </w:tcPr>
                <w:p w14:paraId="71CC70D8" w14:textId="7D1D8CEE" w:rsidR="00AF26B2" w:rsidRPr="008516B0" w:rsidRDefault="00794D73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4B12156A" w14:textId="345D07FD" w:rsidR="00AF26B2" w:rsidRPr="008516B0" w:rsidRDefault="0049636B" w:rsidP="00662CBD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6101AA69" w14:textId="77777777">
              <w:tc>
                <w:tcPr>
                  <w:tcW w:w="318" w:type="dxa"/>
                </w:tcPr>
                <w:p w14:paraId="2EEF27F4" w14:textId="0AECDFFA" w:rsidR="00AF26B2" w:rsidRPr="0093587A" w:rsidRDefault="00662CBD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8</w:t>
                  </w:r>
                </w:p>
                <w:p w14:paraId="27DC811A" w14:textId="77777777" w:rsidR="00662CBD" w:rsidRPr="0093587A" w:rsidRDefault="00662CBD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51518488" w14:textId="43231A2E" w:rsidR="00AF26B2" w:rsidRPr="008516B0" w:rsidRDefault="00B847F2" w:rsidP="00662CBD">
                  <w:pPr>
                    <w:pStyle w:val="Dates"/>
                  </w:pPr>
                  <w:r>
                    <w:t>2</w:t>
                  </w:r>
                  <w:r w:rsidR="00436D7E">
                    <w:t>9</w:t>
                  </w:r>
                </w:p>
              </w:tc>
              <w:tc>
                <w:tcPr>
                  <w:tcW w:w="322" w:type="dxa"/>
                </w:tcPr>
                <w:p w14:paraId="3F563730" w14:textId="4A16A8F9" w:rsidR="00AF26B2" w:rsidRPr="008516B0" w:rsidRDefault="00436D7E" w:rsidP="00662C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99007D9" w14:textId="2A9933B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8A00BF" w14:textId="0CD5170D" w:rsidR="00AF26B2" w:rsidRDefault="00AF26B2" w:rsidP="00662C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4B9553" w14:textId="70CC0C36" w:rsidR="00AF26B2" w:rsidRPr="00341A7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30AC673F" w14:textId="3CAA2D1A" w:rsidR="00AF26B2" w:rsidRPr="00341A7F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3CF52A3E" w14:textId="77777777">
              <w:tc>
                <w:tcPr>
                  <w:tcW w:w="318" w:type="dxa"/>
                </w:tcPr>
                <w:p w14:paraId="17F365C6" w14:textId="77777777" w:rsidR="00AF26B2" w:rsidRDefault="00AF26B2" w:rsidP="0049636B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6F94186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79C99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3878E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3333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4FF9F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A35CC8E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4627161" w14:textId="77777777" w:rsidR="00AF26B2" w:rsidRDefault="00AF26B2"/>
        </w:tc>
        <w:tc>
          <w:tcPr>
            <w:tcW w:w="648" w:type="dxa"/>
          </w:tcPr>
          <w:p w14:paraId="6FA45C72" w14:textId="77777777" w:rsidR="00AF26B2" w:rsidRDefault="00AF26B2"/>
        </w:tc>
        <w:tc>
          <w:tcPr>
            <w:tcW w:w="72" w:type="dxa"/>
          </w:tcPr>
          <w:p w14:paraId="0F7B62D3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7B7E8140" w14:textId="77777777">
              <w:tc>
                <w:tcPr>
                  <w:tcW w:w="318" w:type="dxa"/>
                </w:tcPr>
                <w:p w14:paraId="0B8AF13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54F6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8F705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3D5EE1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1C719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3EFB1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33422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07F6A682" w14:textId="77777777">
              <w:tc>
                <w:tcPr>
                  <w:tcW w:w="318" w:type="dxa"/>
                </w:tcPr>
                <w:p w14:paraId="3F316A56" w14:textId="6791191B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C94945" w14:textId="447D18C5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0CC8B6" w14:textId="3F96DB7F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7CD67E" w14:textId="65E20671" w:rsidR="00AF26B2" w:rsidRDefault="00436D7E" w:rsidP="00436D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73D7AA9" w14:textId="2B1E0A26" w:rsidR="00AF26B2" w:rsidRDefault="00436D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C978BE6" w14:textId="2C6E07CB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CDEBC9C" w14:textId="3818D0AC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4</w:t>
                  </w:r>
                </w:p>
              </w:tc>
            </w:tr>
            <w:tr w:rsidR="00AF26B2" w14:paraId="551EB1E7" w14:textId="77777777">
              <w:tc>
                <w:tcPr>
                  <w:tcW w:w="318" w:type="dxa"/>
                </w:tcPr>
                <w:p w14:paraId="1C5E8A31" w14:textId="3EA24C35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1E83FC8" w14:textId="3ABA1BDC" w:rsidR="00AF26B2" w:rsidRPr="008516B0" w:rsidRDefault="00436D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5E3CE85" w14:textId="6B3454EE" w:rsidR="00AF26B2" w:rsidRPr="008516B0" w:rsidRDefault="00436D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F76AFB0" w14:textId="2AB1F4FA" w:rsidR="00AF26B2" w:rsidRDefault="00436D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73ED804" w14:textId="66B9AE1C" w:rsidR="00AF26B2" w:rsidRDefault="00436D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0F1EC91" w14:textId="5FEA3C5A" w:rsidR="00AF26B2" w:rsidRPr="008516B0" w:rsidRDefault="00436D7E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C0D4BB8" w14:textId="69285E78" w:rsidR="00AF26B2" w:rsidRPr="008516B0" w:rsidRDefault="00436D7E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11</w:t>
                  </w:r>
                </w:p>
              </w:tc>
            </w:tr>
            <w:tr w:rsidR="00AF26B2" w14:paraId="3445408D" w14:textId="77777777">
              <w:tc>
                <w:tcPr>
                  <w:tcW w:w="318" w:type="dxa"/>
                </w:tcPr>
                <w:p w14:paraId="159BBFAA" w14:textId="0C1A3F90" w:rsidR="00AF26B2" w:rsidRPr="0093587A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314A0F2" w14:textId="7277B453" w:rsidR="00AF26B2" w:rsidRPr="008516B0" w:rsidRDefault="003A0BCC">
                  <w:pPr>
                    <w:pStyle w:val="Dates"/>
                  </w:pPr>
                  <w:r w:rsidRPr="008516B0">
                    <w:t>1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196F22A2" w14:textId="42DBDB35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436D7E">
                    <w:t>4</w:t>
                  </w:r>
                </w:p>
              </w:tc>
              <w:tc>
                <w:tcPr>
                  <w:tcW w:w="322" w:type="dxa"/>
                </w:tcPr>
                <w:p w14:paraId="5790559A" w14:textId="3A986D34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436D7E">
                    <w:t>5</w:t>
                  </w:r>
                </w:p>
              </w:tc>
              <w:tc>
                <w:tcPr>
                  <w:tcW w:w="322" w:type="dxa"/>
                </w:tcPr>
                <w:p w14:paraId="5730C9FD" w14:textId="5EE203B5" w:rsidR="00AF26B2" w:rsidRDefault="003A0BCC" w:rsidP="001B48C1">
                  <w:pPr>
                    <w:pStyle w:val="Dates"/>
                  </w:pPr>
                  <w:r>
                    <w:t>1</w:t>
                  </w:r>
                  <w:r w:rsidR="00436D7E">
                    <w:t>6</w:t>
                  </w:r>
                </w:p>
              </w:tc>
              <w:tc>
                <w:tcPr>
                  <w:tcW w:w="322" w:type="dxa"/>
                </w:tcPr>
                <w:p w14:paraId="05C1CEF9" w14:textId="038C0364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72DD4AF" w14:textId="7368295E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5252BD2C" w14:textId="77777777">
              <w:tc>
                <w:tcPr>
                  <w:tcW w:w="318" w:type="dxa"/>
                </w:tcPr>
                <w:p w14:paraId="5FCA282E" w14:textId="1353BCAB" w:rsidR="00AF26B2" w:rsidRPr="0093587A" w:rsidRDefault="00BD2446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9744712" w14:textId="54D47869" w:rsidR="00AF26B2" w:rsidRPr="008516B0" w:rsidRDefault="00436D7E" w:rsidP="001B48C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CD77FFE" w14:textId="10D69470" w:rsidR="00AF26B2" w:rsidRPr="008516B0" w:rsidRDefault="00436D7E" w:rsidP="001B48C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255EFD0" w14:textId="65C9D319" w:rsidR="00AF26B2" w:rsidRDefault="00341A7F" w:rsidP="001B48C1">
                  <w:pPr>
                    <w:pStyle w:val="Dates"/>
                  </w:pPr>
                  <w:r>
                    <w:t>2</w:t>
                  </w:r>
                  <w:r w:rsidR="00436D7E">
                    <w:t>2</w:t>
                  </w:r>
                </w:p>
              </w:tc>
              <w:tc>
                <w:tcPr>
                  <w:tcW w:w="322" w:type="dxa"/>
                </w:tcPr>
                <w:p w14:paraId="15DDF5C7" w14:textId="44C21BD5" w:rsidR="00AF26B2" w:rsidRDefault="003A0BCC">
                  <w:pPr>
                    <w:pStyle w:val="Dates"/>
                  </w:pPr>
                  <w:r>
                    <w:t>2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7F2A8664" w14:textId="0CF310C8" w:rsidR="00AF26B2" w:rsidRPr="008516B0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D72A5E3" w14:textId="5C26BD01" w:rsidR="00AF26B2" w:rsidRPr="008516B0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0F55B969" w14:textId="77777777">
              <w:tc>
                <w:tcPr>
                  <w:tcW w:w="318" w:type="dxa"/>
                </w:tcPr>
                <w:p w14:paraId="4B30144E" w14:textId="584A4D50" w:rsidR="00AF26B2" w:rsidRPr="0093587A" w:rsidRDefault="003A0BCC" w:rsidP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87CD94" w14:textId="468CBB89" w:rsidR="00AF26B2" w:rsidRPr="008516B0" w:rsidRDefault="00604693">
                  <w:pPr>
                    <w:pStyle w:val="Dates"/>
                  </w:pPr>
                  <w:r>
                    <w:t>2</w:t>
                  </w:r>
                  <w:r w:rsidR="00436D7E">
                    <w:t>7</w:t>
                  </w:r>
                </w:p>
              </w:tc>
              <w:tc>
                <w:tcPr>
                  <w:tcW w:w="322" w:type="dxa"/>
                </w:tcPr>
                <w:p w14:paraId="0AE6670F" w14:textId="379D6059" w:rsidR="00AF26B2" w:rsidRPr="008516B0" w:rsidRDefault="00604693" w:rsidP="001B48C1">
                  <w:pPr>
                    <w:pStyle w:val="Dates"/>
                  </w:pPr>
                  <w:r>
                    <w:t>2</w:t>
                  </w:r>
                  <w:r w:rsidR="00436D7E">
                    <w:t>8</w:t>
                  </w:r>
                </w:p>
              </w:tc>
              <w:tc>
                <w:tcPr>
                  <w:tcW w:w="322" w:type="dxa"/>
                </w:tcPr>
                <w:p w14:paraId="440C5815" w14:textId="50A2FF9B" w:rsidR="00AF26B2" w:rsidRDefault="00BD2446">
                  <w:pPr>
                    <w:pStyle w:val="Dates"/>
                  </w:pPr>
                  <w:r>
                    <w:t>2</w:t>
                  </w:r>
                  <w:r w:rsidR="00436D7E">
                    <w:t>9</w:t>
                  </w:r>
                </w:p>
              </w:tc>
              <w:tc>
                <w:tcPr>
                  <w:tcW w:w="322" w:type="dxa"/>
                </w:tcPr>
                <w:p w14:paraId="289BE8DC" w14:textId="43E1380B" w:rsidR="00AF26B2" w:rsidRDefault="00436D7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041017D" w14:textId="35939C5E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58E2C969" w14:textId="611CDAE0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</w:tr>
            <w:tr w:rsidR="00AF26B2" w14:paraId="41907E48" w14:textId="77777777">
              <w:tc>
                <w:tcPr>
                  <w:tcW w:w="318" w:type="dxa"/>
                </w:tcPr>
                <w:p w14:paraId="66B6A119" w14:textId="146F75FF" w:rsidR="00AF26B2" w:rsidRPr="002B0959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74F1F84" w14:textId="2B9E1B75" w:rsidR="00AF26B2" w:rsidRPr="002B0959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178BFD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64F12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523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A2E31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CEF40AA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F495B15" w14:textId="77777777" w:rsidR="00AF26B2" w:rsidRDefault="00AF26B2"/>
        </w:tc>
        <w:tc>
          <w:tcPr>
            <w:tcW w:w="648" w:type="dxa"/>
          </w:tcPr>
          <w:p w14:paraId="1C38270C" w14:textId="77777777" w:rsidR="00AF26B2" w:rsidRDefault="00AF26B2"/>
        </w:tc>
        <w:tc>
          <w:tcPr>
            <w:tcW w:w="72" w:type="dxa"/>
          </w:tcPr>
          <w:p w14:paraId="313EB8D9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418"/>
              <w:gridCol w:w="226"/>
              <w:gridCol w:w="322"/>
              <w:gridCol w:w="318"/>
            </w:tblGrid>
            <w:tr w:rsidR="00AF26B2" w14:paraId="4F90C1D8" w14:textId="77777777" w:rsidTr="00981692">
              <w:tc>
                <w:tcPr>
                  <w:tcW w:w="318" w:type="dxa"/>
                </w:tcPr>
                <w:p w14:paraId="4E462D3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42067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0FE57B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418" w:type="dxa"/>
                </w:tcPr>
                <w:p w14:paraId="3877337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26" w:type="dxa"/>
                </w:tcPr>
                <w:p w14:paraId="4FFF047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5C696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43A7F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314E6EC8" w14:textId="77777777" w:rsidTr="00981692">
              <w:tc>
                <w:tcPr>
                  <w:tcW w:w="318" w:type="dxa"/>
                </w:tcPr>
                <w:p w14:paraId="7F695DFF" w14:textId="044AA2E6" w:rsidR="00AF26B2" w:rsidRPr="006B6C8E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0847FA5F" w14:textId="5FB3ABCA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CD65E" w14:textId="57514C7C" w:rsidR="00AF26B2" w:rsidRPr="008516B0" w:rsidRDefault="00AF26B2">
                  <w:pPr>
                    <w:pStyle w:val="Dates"/>
                  </w:pPr>
                </w:p>
              </w:tc>
              <w:tc>
                <w:tcPr>
                  <w:tcW w:w="418" w:type="dxa"/>
                </w:tcPr>
                <w:p w14:paraId="2098B568" w14:textId="05B0C300" w:rsidR="00AF26B2" w:rsidRDefault="00AF26B2">
                  <w:pPr>
                    <w:pStyle w:val="Dates"/>
                  </w:pPr>
                </w:p>
              </w:tc>
              <w:tc>
                <w:tcPr>
                  <w:tcW w:w="226" w:type="dxa"/>
                </w:tcPr>
                <w:p w14:paraId="1D7427C8" w14:textId="69359D0E" w:rsidR="00AF26B2" w:rsidRDefault="00AF26B2" w:rsidP="00604693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0C26E4B3" w14:textId="130E72C2" w:rsidR="00AF26B2" w:rsidRPr="008516B0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18" w:type="dxa"/>
                </w:tcPr>
                <w:p w14:paraId="4B204D9D" w14:textId="5CEC407D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</w:p>
              </w:tc>
            </w:tr>
            <w:tr w:rsidR="00AF26B2" w14:paraId="69AA0809" w14:textId="77777777" w:rsidTr="00981692">
              <w:tc>
                <w:tcPr>
                  <w:tcW w:w="318" w:type="dxa"/>
                </w:tcPr>
                <w:p w14:paraId="28FCB3F7" w14:textId="4A683C03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190E53F" w14:textId="0B9B7DB5" w:rsidR="00AF26B2" w:rsidRPr="008516B0" w:rsidRDefault="00436D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EB7658C" w14:textId="0CE1793F" w:rsidR="00AF26B2" w:rsidRPr="008516B0" w:rsidRDefault="00436D7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418" w:type="dxa"/>
                </w:tcPr>
                <w:p w14:paraId="4CBF8686" w14:textId="184D7A44" w:rsidR="00AF26B2" w:rsidRDefault="00436D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226" w:type="dxa"/>
                </w:tcPr>
                <w:p w14:paraId="6A989FC7" w14:textId="296AAE9F" w:rsidR="00AF26B2" w:rsidRDefault="00436D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C367666" w14:textId="00357574" w:rsidR="00AF26B2" w:rsidRPr="008516B0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069107A" w14:textId="5656966B" w:rsidR="00AF26B2" w:rsidRPr="008516B0" w:rsidRDefault="00436D7E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8</w:t>
                  </w:r>
                </w:p>
              </w:tc>
            </w:tr>
            <w:tr w:rsidR="00AF26B2" w14:paraId="3AC21574" w14:textId="77777777" w:rsidTr="00981692">
              <w:tc>
                <w:tcPr>
                  <w:tcW w:w="318" w:type="dxa"/>
                </w:tcPr>
                <w:p w14:paraId="3B033ACE" w14:textId="4C6A5E60" w:rsidR="00AF26B2" w:rsidRPr="0093587A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5F3BC25" w14:textId="26A58640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436D7E">
                    <w:t>0</w:t>
                  </w:r>
                </w:p>
              </w:tc>
              <w:tc>
                <w:tcPr>
                  <w:tcW w:w="322" w:type="dxa"/>
                </w:tcPr>
                <w:p w14:paraId="7285799B" w14:textId="4B23FB13" w:rsidR="00AF26B2" w:rsidRPr="008516B0" w:rsidRDefault="001B48C1">
                  <w:pPr>
                    <w:pStyle w:val="Dates"/>
                  </w:pPr>
                  <w:r w:rsidRPr="008516B0">
                    <w:t>1</w:t>
                  </w:r>
                  <w:r w:rsidR="00436D7E">
                    <w:t>1</w:t>
                  </w:r>
                </w:p>
              </w:tc>
              <w:tc>
                <w:tcPr>
                  <w:tcW w:w="418" w:type="dxa"/>
                </w:tcPr>
                <w:p w14:paraId="059728EC" w14:textId="16C43FA0" w:rsidR="00AF26B2" w:rsidRDefault="0042737B" w:rsidP="001B48C1">
                  <w:pPr>
                    <w:pStyle w:val="Dates"/>
                  </w:pPr>
                  <w:r>
                    <w:t>1</w:t>
                  </w:r>
                  <w:r w:rsidR="00436D7E">
                    <w:t>2</w:t>
                  </w:r>
                </w:p>
              </w:tc>
              <w:tc>
                <w:tcPr>
                  <w:tcW w:w="226" w:type="dxa"/>
                </w:tcPr>
                <w:p w14:paraId="130991B8" w14:textId="2BF11ECD" w:rsidR="00AF26B2" w:rsidRDefault="0042737B">
                  <w:pPr>
                    <w:pStyle w:val="Dates"/>
                  </w:pPr>
                  <w:r>
                    <w:t>1</w:t>
                  </w:r>
                  <w:r w:rsidR="00436D7E">
                    <w:t>3</w:t>
                  </w:r>
                </w:p>
              </w:tc>
              <w:tc>
                <w:tcPr>
                  <w:tcW w:w="322" w:type="dxa"/>
                </w:tcPr>
                <w:p w14:paraId="71280B38" w14:textId="54D93737" w:rsidR="00AF26B2" w:rsidRPr="008516B0" w:rsidRDefault="003B523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8435935" w14:textId="17E859A7" w:rsidR="00AF26B2" w:rsidRPr="008516B0" w:rsidRDefault="00545CA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5</w:t>
                  </w:r>
                </w:p>
              </w:tc>
            </w:tr>
            <w:tr w:rsidR="00AF26B2" w14:paraId="3A05BC3A" w14:textId="77777777" w:rsidTr="00981692">
              <w:tc>
                <w:tcPr>
                  <w:tcW w:w="318" w:type="dxa"/>
                </w:tcPr>
                <w:p w14:paraId="42BDDCC1" w14:textId="4BA1E0C8" w:rsidR="00AF26B2" w:rsidRPr="0093587A" w:rsidRDefault="00341A7F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436D7E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8CABB3F" w14:textId="57701989" w:rsidR="00AF26B2" w:rsidRPr="008516B0" w:rsidRDefault="00604693">
                  <w:pPr>
                    <w:pStyle w:val="Dates"/>
                  </w:pPr>
                  <w:r>
                    <w:t>1</w:t>
                  </w:r>
                  <w:r w:rsidR="00436D7E">
                    <w:t>7</w:t>
                  </w:r>
                </w:p>
              </w:tc>
              <w:tc>
                <w:tcPr>
                  <w:tcW w:w="322" w:type="dxa"/>
                </w:tcPr>
                <w:p w14:paraId="647E1F46" w14:textId="7B56CE03" w:rsidR="00AF26B2" w:rsidRPr="008516B0" w:rsidRDefault="00604693">
                  <w:pPr>
                    <w:pStyle w:val="Dates"/>
                  </w:pPr>
                  <w:r>
                    <w:t>1</w:t>
                  </w:r>
                  <w:r w:rsidR="00436D7E">
                    <w:t>8</w:t>
                  </w:r>
                </w:p>
              </w:tc>
              <w:tc>
                <w:tcPr>
                  <w:tcW w:w="418" w:type="dxa"/>
                </w:tcPr>
                <w:p w14:paraId="5582B3E5" w14:textId="63DE042D" w:rsidR="00AF26B2" w:rsidRDefault="00436D7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226" w:type="dxa"/>
                </w:tcPr>
                <w:p w14:paraId="123C2E83" w14:textId="28607B1A" w:rsidR="00AF26B2" w:rsidRPr="006B6C8E" w:rsidRDefault="00341A7F">
                  <w:pPr>
                    <w:pStyle w:val="Dates"/>
                    <w:rPr>
                      <w:highlight w:val="yellow"/>
                    </w:rPr>
                  </w:pPr>
                  <w:r w:rsidRPr="000D75A8">
                    <w:t>2</w:t>
                  </w:r>
                  <w:r w:rsidR="00436D7E">
                    <w:t>0</w:t>
                  </w:r>
                </w:p>
              </w:tc>
              <w:tc>
                <w:tcPr>
                  <w:tcW w:w="322" w:type="dxa"/>
                </w:tcPr>
                <w:p w14:paraId="29D114A8" w14:textId="1E1FAED3" w:rsidR="00AF26B2" w:rsidRPr="008516B0" w:rsidRDefault="0042737B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5124C4B" w14:textId="0368EDF7" w:rsidR="00AF26B2" w:rsidRPr="008516B0" w:rsidRDefault="0042737B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2</w:t>
                  </w:r>
                </w:p>
              </w:tc>
            </w:tr>
            <w:tr w:rsidR="00AF26B2" w14:paraId="43A67898" w14:textId="77777777" w:rsidTr="00981692">
              <w:tc>
                <w:tcPr>
                  <w:tcW w:w="318" w:type="dxa"/>
                </w:tcPr>
                <w:p w14:paraId="0912D4E4" w14:textId="52958ADA" w:rsidR="00AF26B2" w:rsidRPr="0093587A" w:rsidRDefault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27DDDCF" w14:textId="6FD79EFE" w:rsidR="00AF26B2" w:rsidRPr="00981692" w:rsidRDefault="003B523F">
                  <w:pPr>
                    <w:pStyle w:val="Dates"/>
                  </w:pPr>
                  <w:r w:rsidRPr="00981692">
                    <w:t>2</w:t>
                  </w:r>
                  <w:r w:rsidR="00436D7E" w:rsidRPr="00981692">
                    <w:t>4</w:t>
                  </w:r>
                </w:p>
              </w:tc>
              <w:tc>
                <w:tcPr>
                  <w:tcW w:w="322" w:type="dxa"/>
                </w:tcPr>
                <w:p w14:paraId="21B323C5" w14:textId="702898A8" w:rsidR="00AF26B2" w:rsidRPr="00981692" w:rsidRDefault="000A3685" w:rsidP="001B48C1">
                  <w:pPr>
                    <w:pStyle w:val="Dates"/>
                  </w:pPr>
                  <w:r w:rsidRPr="00981692">
                    <w:t>2</w:t>
                  </w:r>
                  <w:r w:rsidR="00436D7E" w:rsidRPr="00981692">
                    <w:t>5</w:t>
                  </w:r>
                </w:p>
              </w:tc>
              <w:tc>
                <w:tcPr>
                  <w:tcW w:w="418" w:type="dxa"/>
                </w:tcPr>
                <w:p w14:paraId="707000AC" w14:textId="0E5B52EE" w:rsidR="00AF26B2" w:rsidRPr="00981692" w:rsidRDefault="00341A7F" w:rsidP="001B48C1">
                  <w:pPr>
                    <w:pStyle w:val="Dates"/>
                  </w:pPr>
                  <w:r w:rsidRPr="00981692">
                    <w:t>2</w:t>
                  </w:r>
                  <w:r w:rsidR="00436D7E" w:rsidRPr="00981692">
                    <w:t>6</w:t>
                  </w:r>
                </w:p>
              </w:tc>
              <w:tc>
                <w:tcPr>
                  <w:tcW w:w="226" w:type="dxa"/>
                </w:tcPr>
                <w:p w14:paraId="13D6CAF6" w14:textId="099A0AAE" w:rsidR="00AF26B2" w:rsidRPr="007E3045" w:rsidRDefault="00604693">
                  <w:pPr>
                    <w:pStyle w:val="Dates"/>
                  </w:pPr>
                  <w:r w:rsidRPr="000D75A8">
                    <w:rPr>
                      <w:color w:val="000000" w:themeColor="text1"/>
                      <w:highlight w:val="yellow"/>
                    </w:rPr>
                    <w:t>2</w:t>
                  </w:r>
                  <w:r w:rsidR="00436D7E" w:rsidRPr="00D0010B">
                    <w:rPr>
                      <w:color w:val="000000" w:themeColor="text1"/>
                      <w:highlight w:val="yello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234F83D" w14:textId="7508C1AE" w:rsidR="00AF26B2" w:rsidRPr="00604693" w:rsidRDefault="00604693">
                  <w:pPr>
                    <w:pStyle w:val="Dates"/>
                    <w:rPr>
                      <w:highlight w:val="lightGray"/>
                    </w:rPr>
                  </w:pPr>
                  <w:r w:rsidRPr="00604693">
                    <w:rPr>
                      <w:highlight w:val="lightGray"/>
                    </w:rPr>
                    <w:t>2</w:t>
                  </w:r>
                  <w:r w:rsidR="00436D7E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352410D5" w14:textId="43721399" w:rsidR="00AF26B2" w:rsidRPr="00604693" w:rsidRDefault="00436D7E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29</w:t>
                  </w:r>
                </w:p>
              </w:tc>
            </w:tr>
            <w:tr w:rsidR="00AF26B2" w14:paraId="5B032D3E" w14:textId="77777777" w:rsidTr="00981692">
              <w:tc>
                <w:tcPr>
                  <w:tcW w:w="318" w:type="dxa"/>
                </w:tcPr>
                <w:p w14:paraId="646D486B" w14:textId="20667519" w:rsidR="00AF26B2" w:rsidRDefault="00436D7E">
                  <w:pPr>
                    <w:pStyle w:val="Dates"/>
                  </w:pPr>
                  <w:r w:rsidRPr="00D0010B">
                    <w:rPr>
                      <w:highlight w:val="lightGray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F800B9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4A383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418" w:type="dxa"/>
                </w:tcPr>
                <w:p w14:paraId="005C4A7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226" w:type="dxa"/>
                </w:tcPr>
                <w:p w14:paraId="6FA163A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793F9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8922A6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23EB95CB" w14:textId="77777777" w:rsidR="00AF26B2" w:rsidRDefault="00AF26B2"/>
        </w:tc>
        <w:tc>
          <w:tcPr>
            <w:tcW w:w="648" w:type="dxa"/>
          </w:tcPr>
          <w:p w14:paraId="1FDE404D" w14:textId="77777777" w:rsidR="00AF26B2" w:rsidRDefault="00AF26B2"/>
        </w:tc>
        <w:tc>
          <w:tcPr>
            <w:tcW w:w="72" w:type="dxa"/>
          </w:tcPr>
          <w:p w14:paraId="2C557C40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14"/>
              <w:gridCol w:w="326"/>
            </w:tblGrid>
            <w:tr w:rsidR="00AF26B2" w14:paraId="526128C4" w14:textId="77777777" w:rsidTr="00473952">
              <w:tc>
                <w:tcPr>
                  <w:tcW w:w="318" w:type="dxa"/>
                </w:tcPr>
                <w:p w14:paraId="668C788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F854E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DE839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6B88A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675DF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4" w:type="dxa"/>
                </w:tcPr>
                <w:p w14:paraId="158CB62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6" w:type="dxa"/>
                </w:tcPr>
                <w:p w14:paraId="5234E5C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7F6C7233" w14:textId="77777777" w:rsidTr="00473952">
              <w:tc>
                <w:tcPr>
                  <w:tcW w:w="318" w:type="dxa"/>
                </w:tcPr>
                <w:p w14:paraId="7465B6A0" w14:textId="262CA53B" w:rsidR="00AF26B2" w:rsidRPr="0093587A" w:rsidRDefault="00AF26B2">
                  <w:pPr>
                    <w:pStyle w:val="Dates"/>
                    <w:rPr>
                      <w:highlight w:val="lightGray"/>
                    </w:rPr>
                  </w:pPr>
                </w:p>
              </w:tc>
              <w:tc>
                <w:tcPr>
                  <w:tcW w:w="322" w:type="dxa"/>
                </w:tcPr>
                <w:p w14:paraId="7D1C06A4" w14:textId="335F71A3" w:rsidR="00AF26B2" w:rsidRPr="008516B0" w:rsidRDefault="00D001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737BEC9" w14:textId="1BF36996" w:rsidR="00AF26B2" w:rsidRPr="008516B0" w:rsidRDefault="00D001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09EEC93" w14:textId="314917BA" w:rsidR="00AF26B2" w:rsidRDefault="00D001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BE6AF27" w14:textId="544622A1" w:rsidR="00AF26B2" w:rsidRDefault="00D001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4" w:type="dxa"/>
                </w:tcPr>
                <w:p w14:paraId="7BDA266F" w14:textId="4489EF4B" w:rsidR="00AF26B2" w:rsidRPr="008516B0" w:rsidRDefault="00D0010B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14:paraId="7B016429" w14:textId="36687117" w:rsidR="00AF26B2" w:rsidRPr="008516B0" w:rsidRDefault="00D0010B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6</w:t>
                  </w:r>
                </w:p>
              </w:tc>
            </w:tr>
            <w:tr w:rsidR="00AF26B2" w14:paraId="05491FBC" w14:textId="77777777" w:rsidTr="00473952">
              <w:tc>
                <w:tcPr>
                  <w:tcW w:w="318" w:type="dxa"/>
                </w:tcPr>
                <w:p w14:paraId="7E6611B9" w14:textId="7ED2437E" w:rsidR="00AF26B2" w:rsidRPr="0093587A" w:rsidRDefault="00D0010B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CC2E882" w14:textId="7D8F56FE" w:rsidR="00AF26B2" w:rsidRPr="008516B0" w:rsidRDefault="00D0010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C5E9845" w14:textId="0F2DFA63" w:rsidR="00AF26B2" w:rsidRPr="008516B0" w:rsidRDefault="00D0010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4046F1F" w14:textId="6D05F0E2" w:rsidR="00AF26B2" w:rsidRDefault="00604693">
                  <w:pPr>
                    <w:pStyle w:val="Dates"/>
                  </w:pPr>
                  <w:r>
                    <w:t>1</w:t>
                  </w:r>
                  <w:r w:rsidR="00D0010B">
                    <w:t>0</w:t>
                  </w:r>
                </w:p>
              </w:tc>
              <w:tc>
                <w:tcPr>
                  <w:tcW w:w="322" w:type="dxa"/>
                </w:tcPr>
                <w:p w14:paraId="1927F339" w14:textId="7BAD5AED" w:rsidR="00AF26B2" w:rsidRDefault="00604693">
                  <w:pPr>
                    <w:pStyle w:val="Dates"/>
                  </w:pPr>
                  <w:r>
                    <w:t>1</w:t>
                  </w:r>
                  <w:r w:rsidR="00D0010B">
                    <w:t>1</w:t>
                  </w:r>
                </w:p>
              </w:tc>
              <w:tc>
                <w:tcPr>
                  <w:tcW w:w="314" w:type="dxa"/>
                </w:tcPr>
                <w:p w14:paraId="2CAA87F5" w14:textId="692EF88D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D0010B">
                    <w:rPr>
                      <w:highlight w:val="lightGray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14:paraId="252E88F7" w14:textId="507092A4" w:rsidR="00AF26B2" w:rsidRPr="008516B0" w:rsidRDefault="00604693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</w:t>
                  </w:r>
                  <w:r w:rsidR="00D0010B">
                    <w:rPr>
                      <w:highlight w:val="lightGray"/>
                    </w:rPr>
                    <w:t>3</w:t>
                  </w:r>
                </w:p>
              </w:tc>
            </w:tr>
            <w:tr w:rsidR="00AF26B2" w14:paraId="62536557" w14:textId="77777777" w:rsidTr="00473952">
              <w:tc>
                <w:tcPr>
                  <w:tcW w:w="318" w:type="dxa"/>
                </w:tcPr>
                <w:p w14:paraId="61532505" w14:textId="3B5A4FA7" w:rsidR="00AF26B2" w:rsidRPr="0093587A" w:rsidRDefault="004D3E55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1</w:t>
                  </w:r>
                  <w:r w:rsidR="00D0010B">
                    <w:rPr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DC013B9" w14:textId="4B91F41A" w:rsidR="00AF26B2" w:rsidRPr="008516B0" w:rsidRDefault="00EB6112" w:rsidP="001B48C1">
                  <w:pPr>
                    <w:pStyle w:val="Dates"/>
                  </w:pPr>
                  <w:r w:rsidRPr="008516B0">
                    <w:t>1</w:t>
                  </w:r>
                  <w:r w:rsidR="00D0010B">
                    <w:t>5</w:t>
                  </w:r>
                </w:p>
              </w:tc>
              <w:tc>
                <w:tcPr>
                  <w:tcW w:w="322" w:type="dxa"/>
                </w:tcPr>
                <w:p w14:paraId="5CC1710E" w14:textId="0DBFAAA7" w:rsidR="00AF26B2" w:rsidRPr="008516B0" w:rsidRDefault="00EB6112" w:rsidP="001B48C1">
                  <w:pPr>
                    <w:pStyle w:val="Dates"/>
                  </w:pPr>
                  <w:r w:rsidRPr="008516B0">
                    <w:t>1</w:t>
                  </w:r>
                  <w:r w:rsidR="00D0010B">
                    <w:t>6</w:t>
                  </w:r>
                </w:p>
              </w:tc>
              <w:tc>
                <w:tcPr>
                  <w:tcW w:w="322" w:type="dxa"/>
                </w:tcPr>
                <w:p w14:paraId="041AFF8E" w14:textId="3632E8A7" w:rsidR="00AF26B2" w:rsidRDefault="00EB6112">
                  <w:pPr>
                    <w:pStyle w:val="Dates"/>
                  </w:pPr>
                  <w:r>
                    <w:t>1</w:t>
                  </w:r>
                  <w:r w:rsidR="00D0010B">
                    <w:t>7</w:t>
                  </w:r>
                </w:p>
              </w:tc>
              <w:tc>
                <w:tcPr>
                  <w:tcW w:w="322" w:type="dxa"/>
                </w:tcPr>
                <w:p w14:paraId="1ACA996B" w14:textId="52883337" w:rsidR="00AF26B2" w:rsidRDefault="00EB6112" w:rsidP="001B48C1">
                  <w:pPr>
                    <w:pStyle w:val="Dates"/>
                  </w:pPr>
                  <w:r>
                    <w:t>1</w:t>
                  </w:r>
                  <w:r w:rsidR="00D0010B">
                    <w:t>8</w:t>
                  </w:r>
                </w:p>
              </w:tc>
              <w:tc>
                <w:tcPr>
                  <w:tcW w:w="314" w:type="dxa"/>
                </w:tcPr>
                <w:p w14:paraId="696C6580" w14:textId="47525324" w:rsidR="00AF26B2" w:rsidRPr="008516B0" w:rsidRDefault="00D0010B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19</w:t>
                  </w:r>
                </w:p>
              </w:tc>
              <w:tc>
                <w:tcPr>
                  <w:tcW w:w="326" w:type="dxa"/>
                </w:tcPr>
                <w:p w14:paraId="7E7ED236" w14:textId="58E36612" w:rsidR="00AF26B2" w:rsidRPr="008516B0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D0010B">
                    <w:rPr>
                      <w:highlight w:val="lightGray"/>
                    </w:rPr>
                    <w:t>0</w:t>
                  </w:r>
                </w:p>
              </w:tc>
            </w:tr>
            <w:tr w:rsidR="00AF26B2" w14:paraId="24D4DB36" w14:textId="77777777" w:rsidTr="00473952">
              <w:tc>
                <w:tcPr>
                  <w:tcW w:w="318" w:type="dxa"/>
                </w:tcPr>
                <w:p w14:paraId="3463A109" w14:textId="0542AE56" w:rsidR="00AF26B2" w:rsidRPr="0093587A" w:rsidRDefault="00604693" w:rsidP="001B48C1">
                  <w:pPr>
                    <w:pStyle w:val="Dates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2</w:t>
                  </w:r>
                  <w:r w:rsidR="00D0010B">
                    <w:rPr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D25955B" w14:textId="6E829543" w:rsidR="00AF26B2" w:rsidRPr="001426F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</w:t>
                  </w:r>
                  <w:r w:rsidR="00D0010B">
                    <w:rPr>
                      <w:color w:val="auto"/>
                      <w:highlight w:val="yello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5DFC203" w14:textId="33763CD6" w:rsidR="00AF26B2" w:rsidRPr="001426F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</w:t>
                  </w:r>
                  <w:r w:rsidR="00D0010B">
                    <w:rPr>
                      <w:color w:val="auto"/>
                      <w:highlight w:val="yello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422D3F8" w14:textId="196F5836" w:rsidR="00AF26B2" w:rsidRPr="001426F0" w:rsidRDefault="004D3E55">
                  <w:pPr>
                    <w:pStyle w:val="Dates"/>
                    <w:rPr>
                      <w:color w:val="auto"/>
                      <w:highlight w:val="yellow"/>
                    </w:rPr>
                  </w:pPr>
                  <w:r w:rsidRPr="001426F0">
                    <w:rPr>
                      <w:color w:val="auto"/>
                      <w:highlight w:val="yellow"/>
                    </w:rPr>
                    <w:t>2</w:t>
                  </w:r>
                  <w:r w:rsidR="00D0010B">
                    <w:rPr>
                      <w:color w:val="auto"/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72A93A1" w14:textId="5E9F84CF" w:rsidR="00AF26B2" w:rsidRPr="001426F0" w:rsidRDefault="00EB6112" w:rsidP="001B48C1">
                  <w:pPr>
                    <w:pStyle w:val="Dates"/>
                    <w:rPr>
                      <w:highlight w:val="yellow"/>
                    </w:rPr>
                  </w:pPr>
                  <w:r w:rsidRPr="001426F0">
                    <w:rPr>
                      <w:highlight w:val="yellow"/>
                    </w:rPr>
                    <w:t>2</w:t>
                  </w:r>
                  <w:r w:rsidR="00D0010B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14" w:type="dxa"/>
                </w:tcPr>
                <w:p w14:paraId="476E6CB7" w14:textId="0A3807E2" w:rsidR="00AF26B2" w:rsidRPr="008516B0" w:rsidRDefault="004D3E55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D0010B">
                    <w:rPr>
                      <w:highlight w:val="lightGray"/>
                    </w:rPr>
                    <w:t>6</w:t>
                  </w:r>
                </w:p>
              </w:tc>
              <w:tc>
                <w:tcPr>
                  <w:tcW w:w="326" w:type="dxa"/>
                </w:tcPr>
                <w:p w14:paraId="724D9187" w14:textId="02B8F48D" w:rsidR="00AF26B2" w:rsidRPr="008516B0" w:rsidRDefault="00EB6112" w:rsidP="001B48C1">
                  <w:pPr>
                    <w:pStyle w:val="Dates"/>
                    <w:rPr>
                      <w:highlight w:val="lightGray"/>
                    </w:rPr>
                  </w:pPr>
                  <w:r w:rsidRPr="008516B0">
                    <w:rPr>
                      <w:highlight w:val="lightGray"/>
                    </w:rPr>
                    <w:t>2</w:t>
                  </w:r>
                  <w:r w:rsidR="00D0010B">
                    <w:rPr>
                      <w:highlight w:val="lightGray"/>
                    </w:rPr>
                    <w:t>7</w:t>
                  </w:r>
                </w:p>
              </w:tc>
            </w:tr>
            <w:tr w:rsidR="00AF26B2" w14:paraId="4EEEE97B" w14:textId="77777777" w:rsidTr="00473952">
              <w:tc>
                <w:tcPr>
                  <w:tcW w:w="318" w:type="dxa"/>
                </w:tcPr>
                <w:p w14:paraId="14EA6124" w14:textId="371FDE62" w:rsidR="00AF26B2" w:rsidRPr="0093587A" w:rsidRDefault="001B48C1">
                  <w:pPr>
                    <w:pStyle w:val="Dates"/>
                    <w:rPr>
                      <w:highlight w:val="lightGray"/>
                    </w:rPr>
                  </w:pPr>
                  <w:r w:rsidRPr="0093587A">
                    <w:rPr>
                      <w:highlight w:val="lightGray"/>
                    </w:rPr>
                    <w:t>2</w:t>
                  </w:r>
                  <w:r w:rsidR="00D0010B">
                    <w:rPr>
                      <w:highlight w:val="lightGray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E9D503B" w14:textId="7469FD86" w:rsidR="00AF26B2" w:rsidRPr="008516B0" w:rsidRDefault="00D0010B">
                  <w:pPr>
                    <w:pStyle w:val="Dates"/>
                    <w:rPr>
                      <w:color w:val="auto"/>
                      <w:highlight w:val="yellow"/>
                    </w:rPr>
                  </w:pPr>
                  <w:r>
                    <w:rPr>
                      <w:color w:val="auto"/>
                      <w:highlight w:val="yello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41BE370" w14:textId="469F1621" w:rsidR="00AF26B2" w:rsidRPr="008516B0" w:rsidRDefault="00604693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>
                    <w:rPr>
                      <w:color w:val="auto"/>
                      <w:highlight w:val="yellow"/>
                    </w:rPr>
                    <w:t>3</w:t>
                  </w:r>
                  <w:r w:rsidR="00D0010B">
                    <w:rPr>
                      <w:color w:val="auto"/>
                      <w:highlight w:val="yellow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6CF13134" w14:textId="6710A2FC" w:rsidR="00AF26B2" w:rsidRPr="008516B0" w:rsidRDefault="00D0010B" w:rsidP="001B48C1">
                  <w:pPr>
                    <w:pStyle w:val="Dates"/>
                    <w:rPr>
                      <w:color w:val="auto"/>
                      <w:highlight w:val="yellow"/>
                    </w:rPr>
                  </w:pPr>
                  <w:r>
                    <w:rPr>
                      <w:color w:val="auto"/>
                      <w:highlight w:val="yello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BF978EB" w14:textId="56BBCD5A" w:rsidR="00AF26B2" w:rsidRPr="006B6C8E" w:rsidRDefault="00AF26B2" w:rsidP="001B48C1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14" w:type="dxa"/>
                </w:tcPr>
                <w:p w14:paraId="2CA0D844" w14:textId="0FD625D9" w:rsidR="00AF26B2" w:rsidRPr="006B6C8E" w:rsidRDefault="00AF26B2">
                  <w:pPr>
                    <w:pStyle w:val="Dates"/>
                    <w:rPr>
                      <w:highlight w:val="yellow"/>
                    </w:rPr>
                  </w:pPr>
                </w:p>
              </w:tc>
              <w:tc>
                <w:tcPr>
                  <w:tcW w:w="326" w:type="dxa"/>
                </w:tcPr>
                <w:p w14:paraId="31957D26" w14:textId="573B2B7D" w:rsidR="00AF26B2" w:rsidRPr="000A3685" w:rsidRDefault="000A3685" w:rsidP="004D3E55">
                  <w:pPr>
                    <w:pStyle w:val="Dates"/>
                    <w:jc w:val="left"/>
                  </w:pPr>
                  <w:r w:rsidRPr="000A3685">
                    <w:t xml:space="preserve">  </w:t>
                  </w:r>
                </w:p>
              </w:tc>
            </w:tr>
            <w:tr w:rsidR="00AF26B2" w14:paraId="0B091865" w14:textId="77777777" w:rsidTr="00473952">
              <w:tc>
                <w:tcPr>
                  <w:tcW w:w="318" w:type="dxa"/>
                </w:tcPr>
                <w:p w14:paraId="3E7FE2E2" w14:textId="65FB5744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2FD1B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8D3C9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5B126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DEACB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4" w:type="dxa"/>
                </w:tcPr>
                <w:p w14:paraId="7A94255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6" w:type="dxa"/>
                </w:tcPr>
                <w:p w14:paraId="20698467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6F99E46" w14:textId="77777777" w:rsidR="00AF26B2" w:rsidRDefault="00AF26B2"/>
        </w:tc>
      </w:tr>
    </w:tbl>
    <w:p w14:paraId="3E9A189A" w14:textId="6B550353" w:rsidR="00EC563F" w:rsidRPr="00BB1CAB" w:rsidRDefault="00EC563F" w:rsidP="0093587A">
      <w:pPr>
        <w:pStyle w:val="NoSpacing"/>
      </w:pPr>
      <w:r>
        <w:rPr>
          <w:u w:val="single"/>
        </w:rPr>
        <w:t>Days in Session</w:t>
      </w:r>
      <w:r w:rsidR="00826E61">
        <w:rPr>
          <w:u w:val="single"/>
        </w:rPr>
        <w:t>:</w:t>
      </w:r>
      <w:r w:rsidR="001426F0">
        <w:rPr>
          <w:u w:val="single"/>
        </w:rPr>
        <w:t xml:space="preserve"> 1</w:t>
      </w:r>
      <w:r w:rsidR="00071145">
        <w:rPr>
          <w:u w:val="single"/>
        </w:rPr>
        <w:t>8</w:t>
      </w:r>
      <w:r w:rsidR="00981692">
        <w:rPr>
          <w:u w:val="single"/>
        </w:rPr>
        <w:t>3</w:t>
      </w:r>
      <w:r w:rsidR="00BB1CAB">
        <w:tab/>
      </w:r>
      <w:r w:rsidR="00BB1CAB" w:rsidRPr="00BB1CAB">
        <w:rPr>
          <w:u w:val="single"/>
        </w:rPr>
        <w:t>Total Hours Possible:</w:t>
      </w:r>
      <w:r w:rsidR="001426F0">
        <w:rPr>
          <w:u w:val="single"/>
        </w:rPr>
        <w:t xml:space="preserve"> 1</w:t>
      </w:r>
      <w:r w:rsidR="00071145">
        <w:rPr>
          <w:u w:val="single"/>
        </w:rPr>
        <w:t>8</w:t>
      </w:r>
      <w:r w:rsidR="00981692">
        <w:rPr>
          <w:u w:val="single"/>
        </w:rPr>
        <w:t>3</w:t>
      </w:r>
      <w:r w:rsidR="00071145">
        <w:rPr>
          <w:u w:val="single"/>
        </w:rPr>
        <w:t>0</w:t>
      </w:r>
    </w:p>
    <w:p w14:paraId="03F2DA35" w14:textId="00029EFB" w:rsidR="00AF26B2" w:rsidRPr="00BB1CAB" w:rsidRDefault="00801F7D" w:rsidP="0093587A">
      <w:pPr>
        <w:pStyle w:val="NoSpacing"/>
        <w:rPr>
          <w:u w:val="single"/>
        </w:rPr>
      </w:pPr>
      <w:r w:rsidRPr="00801F7D">
        <w:rPr>
          <w:u w:val="single"/>
        </w:rPr>
        <w:t xml:space="preserve">Days Not </w:t>
      </w:r>
      <w:r>
        <w:rPr>
          <w:u w:val="single"/>
        </w:rPr>
        <w:t>i</w:t>
      </w:r>
      <w:r w:rsidRPr="00801F7D">
        <w:rPr>
          <w:u w:val="single"/>
        </w:rPr>
        <w:t>n Session</w:t>
      </w:r>
      <w:r w:rsidRPr="00EC563F">
        <w:rPr>
          <w:u w:val="single"/>
        </w:rPr>
        <w:t>:</w:t>
      </w:r>
      <w:r w:rsidR="00071145">
        <w:rPr>
          <w:u w:val="single"/>
        </w:rPr>
        <w:t>2</w:t>
      </w:r>
      <w:r w:rsidR="00981692">
        <w:rPr>
          <w:u w:val="single"/>
        </w:rPr>
        <w:t>6</w:t>
      </w:r>
      <w:r w:rsidR="00BB1CAB">
        <w:tab/>
      </w:r>
      <w:r w:rsidR="00BB1CAB">
        <w:rPr>
          <w:u w:val="single"/>
        </w:rPr>
        <w:t xml:space="preserve">Weeks Run Monday-Thursday, 9:00am-7:00pm </w:t>
      </w:r>
    </w:p>
    <w:p w14:paraId="52202298" w14:textId="4072C0A4" w:rsidR="00801F7D" w:rsidRPr="00525FB1" w:rsidRDefault="00525FB1" w:rsidP="0093587A">
      <w:pPr>
        <w:pStyle w:val="NoSpacing"/>
        <w:rPr>
          <w:color w:val="F05133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23F">
        <w:tab/>
      </w:r>
      <w:r w:rsidR="003B523F">
        <w:tab/>
      </w:r>
      <w:r w:rsidR="003B523F">
        <w:tab/>
      </w:r>
      <w:r w:rsidR="003B523F">
        <w:tab/>
      </w:r>
      <w:r>
        <w:rPr>
          <w:color w:val="F05133" w:themeColor="accent1"/>
        </w:rPr>
        <w:t>Classes Will Resume</w:t>
      </w:r>
    </w:p>
    <w:p w14:paraId="595ECF71" w14:textId="2425C66D" w:rsidR="00826E61" w:rsidRDefault="00826E61" w:rsidP="0093587A">
      <w:pPr>
        <w:pStyle w:val="NoSpacing"/>
      </w:pPr>
      <w:r>
        <w:t xml:space="preserve">January </w:t>
      </w:r>
      <w:r w:rsidR="000D75A8">
        <w:t>1</w:t>
      </w:r>
      <w:r w:rsidR="000D75A8" w:rsidRPr="000D75A8">
        <w:rPr>
          <w:vertAlign w:val="superscript"/>
        </w:rPr>
        <w:t>st</w:t>
      </w:r>
      <w:r>
        <w:t>-</w:t>
      </w:r>
      <w:r w:rsidR="000A1DCA">
        <w:t>2</w:t>
      </w:r>
      <w:proofErr w:type="gramStart"/>
      <w:r w:rsidR="000A1DCA" w:rsidRPr="000A1DCA">
        <w:rPr>
          <w:vertAlign w:val="superscript"/>
        </w:rPr>
        <w:t>nd</w:t>
      </w:r>
      <w:r w:rsidR="000A1DCA">
        <w:t xml:space="preserve"> </w:t>
      </w:r>
      <w:r>
        <w:t>:</w:t>
      </w:r>
      <w:proofErr w:type="gramEnd"/>
      <w:r>
        <w:t xml:space="preserve"> Winter Break 202</w:t>
      </w:r>
      <w:r w:rsidR="000A1DCA">
        <w:t>4</w:t>
      </w:r>
      <w:r>
        <w:t>-202</w:t>
      </w:r>
      <w:r w:rsidR="000A1DCA">
        <w:t>5</w:t>
      </w:r>
      <w:r w:rsidR="00981692">
        <w:t xml:space="preserve">           </w:t>
      </w:r>
      <w:r>
        <w:tab/>
      </w:r>
      <w:r w:rsidR="00981692">
        <w:t>September 8</w:t>
      </w:r>
      <w:r w:rsidR="00981692" w:rsidRPr="00981692">
        <w:rPr>
          <w:vertAlign w:val="superscript"/>
        </w:rPr>
        <w:t>th</w:t>
      </w:r>
      <w:r w:rsidR="00981692">
        <w:t>-11</w:t>
      </w:r>
      <w:r w:rsidR="00981692" w:rsidRPr="00981692">
        <w:rPr>
          <w:vertAlign w:val="superscript"/>
        </w:rPr>
        <w:t>th</w:t>
      </w:r>
      <w:r w:rsidR="00981692">
        <w:t>: Fall Break</w:t>
      </w:r>
      <w:r>
        <w:tab/>
      </w:r>
      <w:r>
        <w:tab/>
      </w:r>
      <w:r>
        <w:tab/>
      </w:r>
      <w:r>
        <w:tab/>
      </w:r>
      <w:r>
        <w:tab/>
      </w:r>
      <w:r w:rsidRPr="00826E61">
        <w:rPr>
          <w:color w:val="FF0000"/>
        </w:rPr>
        <w:t xml:space="preserve">on January </w:t>
      </w:r>
      <w:r w:rsidR="000A1DCA">
        <w:rPr>
          <w:color w:val="FF0000"/>
        </w:rPr>
        <w:t>5</w:t>
      </w:r>
      <w:r w:rsidRPr="00826E61">
        <w:rPr>
          <w:color w:val="FF0000"/>
          <w:vertAlign w:val="superscript"/>
        </w:rPr>
        <w:t>th</w:t>
      </w:r>
      <w:r w:rsidRPr="00826E61">
        <w:rPr>
          <w:color w:val="FF0000"/>
        </w:rPr>
        <w:t>, 202</w:t>
      </w:r>
      <w:r w:rsidR="000A1DCA">
        <w:rPr>
          <w:color w:val="FF0000"/>
        </w:rPr>
        <w:t>6</w:t>
      </w:r>
    </w:p>
    <w:p w14:paraId="540BA285" w14:textId="77777777" w:rsidR="00981692" w:rsidRDefault="00510F98" w:rsidP="00981692">
      <w:pPr>
        <w:pStyle w:val="NoSpacing"/>
      </w:pPr>
      <w:r>
        <w:t>March 2</w:t>
      </w:r>
      <w:r w:rsidR="000A1DCA">
        <w:t>4</w:t>
      </w:r>
      <w:r w:rsidRPr="00510F98">
        <w:rPr>
          <w:vertAlign w:val="superscript"/>
        </w:rPr>
        <w:t>th</w:t>
      </w:r>
      <w:r>
        <w:t>-2</w:t>
      </w:r>
      <w:r w:rsidR="000A1DCA">
        <w:t>7</w:t>
      </w:r>
      <w:r w:rsidRPr="00510F98">
        <w:rPr>
          <w:vertAlign w:val="superscript"/>
        </w:rPr>
        <w:t>th</w:t>
      </w:r>
      <w:r>
        <w:t>: Spring Break</w:t>
      </w:r>
      <w:r w:rsidR="00981692">
        <w:t xml:space="preserve">                                    </w:t>
      </w:r>
      <w:r w:rsidR="00981692">
        <w:t>November 24</w:t>
      </w:r>
      <w:r w:rsidR="00981692" w:rsidRPr="00510F98">
        <w:rPr>
          <w:vertAlign w:val="superscript"/>
        </w:rPr>
        <w:t>th</w:t>
      </w:r>
      <w:r w:rsidR="00981692">
        <w:t>-27</w:t>
      </w:r>
      <w:r w:rsidR="00981692" w:rsidRPr="00BB1CAB">
        <w:rPr>
          <w:vertAlign w:val="superscript"/>
        </w:rPr>
        <w:t>th</w:t>
      </w:r>
      <w:r w:rsidR="00981692">
        <w:t>: Thanksgiving</w:t>
      </w:r>
    </w:p>
    <w:p w14:paraId="038D027E" w14:textId="77777777" w:rsidR="00981692" w:rsidRDefault="003B523F" w:rsidP="00981692">
      <w:pPr>
        <w:pStyle w:val="NoSpacing"/>
      </w:pPr>
      <w:r>
        <w:t>Ju</w:t>
      </w:r>
      <w:r w:rsidR="0090251E">
        <w:t>ne</w:t>
      </w:r>
      <w:r>
        <w:t xml:space="preserve"> </w:t>
      </w:r>
      <w:r w:rsidR="0090251E">
        <w:t>2</w:t>
      </w:r>
      <w:r w:rsidR="000A1DCA">
        <w:t>3</w:t>
      </w:r>
      <w:r w:rsidR="000A1DCA">
        <w:rPr>
          <w:vertAlign w:val="superscript"/>
        </w:rPr>
        <w:t>rd</w:t>
      </w:r>
      <w:r>
        <w:t>-</w:t>
      </w:r>
      <w:r w:rsidR="0090251E">
        <w:t xml:space="preserve">July </w:t>
      </w:r>
      <w:r w:rsidR="000A1DCA">
        <w:t>3</w:t>
      </w:r>
      <w:r w:rsidR="000D75A8" w:rsidRPr="000D75A8">
        <w:rPr>
          <w:vertAlign w:val="superscript"/>
        </w:rPr>
        <w:t>t</w:t>
      </w:r>
      <w:r w:rsidR="000A1DCA">
        <w:rPr>
          <w:vertAlign w:val="superscript"/>
        </w:rPr>
        <w:t>rd</w:t>
      </w:r>
      <w:r w:rsidR="00BB1CAB">
        <w:t>: Summer Break</w:t>
      </w:r>
      <w:r w:rsidR="00981692">
        <w:t xml:space="preserve">                             </w:t>
      </w:r>
      <w:r w:rsidR="00981692">
        <w:t>December 22</w:t>
      </w:r>
      <w:r w:rsidR="00981692">
        <w:rPr>
          <w:vertAlign w:val="superscript"/>
        </w:rPr>
        <w:t>nd</w:t>
      </w:r>
      <w:r w:rsidR="00981692">
        <w:t>-January 1</w:t>
      </w:r>
      <w:r w:rsidR="00981692">
        <w:rPr>
          <w:vertAlign w:val="superscript"/>
        </w:rPr>
        <w:t>st</w:t>
      </w:r>
      <w:r w:rsidR="00981692">
        <w:t>: Winter Break 2025-2026</w:t>
      </w:r>
    </w:p>
    <w:p w14:paraId="44B3FD94" w14:textId="53A55877" w:rsidR="00981692" w:rsidRDefault="00981692" w:rsidP="0093587A">
      <w:pPr>
        <w:pStyle w:val="NoSpacing"/>
      </w:pPr>
    </w:p>
    <w:p w14:paraId="0E3FE802" w14:textId="093FAC05" w:rsidR="00BB1CAB" w:rsidRDefault="00BB1CAB" w:rsidP="0093587A">
      <w:pPr>
        <w:pStyle w:val="NoSpacing"/>
      </w:pPr>
    </w:p>
    <w:sectPr w:rsidR="00BB1CAB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9B23" w14:textId="77777777" w:rsidR="008D62E9" w:rsidRDefault="008D62E9">
      <w:r>
        <w:separator/>
      </w:r>
    </w:p>
  </w:endnote>
  <w:endnote w:type="continuationSeparator" w:id="0">
    <w:p w14:paraId="341AE7CF" w14:textId="77777777" w:rsidR="008D62E9" w:rsidRDefault="008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F80" w14:textId="77777777" w:rsidR="008D62E9" w:rsidRDefault="008D62E9">
      <w:r>
        <w:separator/>
      </w:r>
    </w:p>
  </w:footnote>
  <w:footnote w:type="continuationSeparator" w:id="0">
    <w:p w14:paraId="799C2C66" w14:textId="77777777" w:rsidR="008D62E9" w:rsidRDefault="008D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A"/>
    <w:rsid w:val="000125C2"/>
    <w:rsid w:val="00013419"/>
    <w:rsid w:val="00037B60"/>
    <w:rsid w:val="00071145"/>
    <w:rsid w:val="00093DAF"/>
    <w:rsid w:val="000A1DCA"/>
    <w:rsid w:val="000A3685"/>
    <w:rsid w:val="000A38FB"/>
    <w:rsid w:val="000C03E4"/>
    <w:rsid w:val="000D1B29"/>
    <w:rsid w:val="000D75A8"/>
    <w:rsid w:val="0010006F"/>
    <w:rsid w:val="00117917"/>
    <w:rsid w:val="001203F5"/>
    <w:rsid w:val="001426F0"/>
    <w:rsid w:val="00154D33"/>
    <w:rsid w:val="00165A69"/>
    <w:rsid w:val="00170BF6"/>
    <w:rsid w:val="001B48C1"/>
    <w:rsid w:val="001F4950"/>
    <w:rsid w:val="00210F02"/>
    <w:rsid w:val="002435B3"/>
    <w:rsid w:val="0026404E"/>
    <w:rsid w:val="002B0959"/>
    <w:rsid w:val="002E5F30"/>
    <w:rsid w:val="0030187B"/>
    <w:rsid w:val="00305950"/>
    <w:rsid w:val="00341A7F"/>
    <w:rsid w:val="003A0BCC"/>
    <w:rsid w:val="003B523F"/>
    <w:rsid w:val="00426FC2"/>
    <w:rsid w:val="0042737B"/>
    <w:rsid w:val="00436D7E"/>
    <w:rsid w:val="00443F26"/>
    <w:rsid w:val="00462571"/>
    <w:rsid w:val="00473952"/>
    <w:rsid w:val="0049636B"/>
    <w:rsid w:val="004A02B1"/>
    <w:rsid w:val="004A6EF8"/>
    <w:rsid w:val="004D3E55"/>
    <w:rsid w:val="004E66F9"/>
    <w:rsid w:val="00510F98"/>
    <w:rsid w:val="00520639"/>
    <w:rsid w:val="00525FB1"/>
    <w:rsid w:val="00545CAF"/>
    <w:rsid w:val="005715F0"/>
    <w:rsid w:val="00604693"/>
    <w:rsid w:val="00627286"/>
    <w:rsid w:val="00662CBD"/>
    <w:rsid w:val="00663ACA"/>
    <w:rsid w:val="006B6C8E"/>
    <w:rsid w:val="006D5406"/>
    <w:rsid w:val="006E483E"/>
    <w:rsid w:val="007838CC"/>
    <w:rsid w:val="00794D73"/>
    <w:rsid w:val="007A5952"/>
    <w:rsid w:val="007D3E3C"/>
    <w:rsid w:val="007E3045"/>
    <w:rsid w:val="007F68D2"/>
    <w:rsid w:val="00801F7D"/>
    <w:rsid w:val="00826E61"/>
    <w:rsid w:val="00842FEE"/>
    <w:rsid w:val="008516B0"/>
    <w:rsid w:val="008D62E9"/>
    <w:rsid w:val="008F4A45"/>
    <w:rsid w:val="0090251E"/>
    <w:rsid w:val="0093587A"/>
    <w:rsid w:val="00981692"/>
    <w:rsid w:val="0098641A"/>
    <w:rsid w:val="009926C4"/>
    <w:rsid w:val="009D43FE"/>
    <w:rsid w:val="009D5941"/>
    <w:rsid w:val="009F7521"/>
    <w:rsid w:val="00A01111"/>
    <w:rsid w:val="00A71FA9"/>
    <w:rsid w:val="00AB7BC5"/>
    <w:rsid w:val="00AE1D59"/>
    <w:rsid w:val="00AF26B2"/>
    <w:rsid w:val="00AF393D"/>
    <w:rsid w:val="00B25329"/>
    <w:rsid w:val="00B5286D"/>
    <w:rsid w:val="00B61D41"/>
    <w:rsid w:val="00B847F2"/>
    <w:rsid w:val="00BB1CAB"/>
    <w:rsid w:val="00BD2446"/>
    <w:rsid w:val="00BD267F"/>
    <w:rsid w:val="00BE2914"/>
    <w:rsid w:val="00C32B87"/>
    <w:rsid w:val="00C625B8"/>
    <w:rsid w:val="00D0010B"/>
    <w:rsid w:val="00D3468A"/>
    <w:rsid w:val="00DA4970"/>
    <w:rsid w:val="00DD574F"/>
    <w:rsid w:val="00E1369D"/>
    <w:rsid w:val="00E203F0"/>
    <w:rsid w:val="00E520D6"/>
    <w:rsid w:val="00E950B5"/>
    <w:rsid w:val="00EA4707"/>
    <w:rsid w:val="00EB6112"/>
    <w:rsid w:val="00EC563F"/>
    <w:rsid w:val="00F17A48"/>
    <w:rsid w:val="00F53253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58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by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36A1F-6426-48D2-A628-548577BE53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2021-09-28T16:51:00Z</dcterms:created>
  <dcterms:modified xsi:type="dcterms:W3CDTF">2023-07-11T17:09:00Z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