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3BE2" w14:textId="55A0B1CB" w:rsidR="00AF26B2" w:rsidRDefault="00165A69">
      <w:pPr>
        <w:pStyle w:val="Year"/>
      </w:pPr>
      <w:r>
        <w:t>20</w:t>
      </w:r>
      <w:r w:rsidR="007E3045">
        <w:t>2</w:t>
      </w:r>
      <w:r w:rsidR="00B5286D"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14:paraId="6C988CD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4093AB9" w14:textId="77777777" w:rsidR="00AF26B2" w:rsidRDefault="00AF26B2"/>
        </w:tc>
        <w:tc>
          <w:tcPr>
            <w:tcW w:w="2246" w:type="dxa"/>
          </w:tcPr>
          <w:p w14:paraId="611E9B14" w14:textId="77777777" w:rsidR="00AF26B2" w:rsidRDefault="00520639"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 w14:paraId="6E30403B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4C1CFBD6" w14:textId="77777777" w:rsidR="00AF26B2" w:rsidRDefault="00AF26B2"/>
        </w:tc>
        <w:tc>
          <w:tcPr>
            <w:tcW w:w="2246" w:type="dxa"/>
          </w:tcPr>
          <w:p w14:paraId="0EF629DF" w14:textId="77777777" w:rsidR="00AF26B2" w:rsidRDefault="00520639"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 w14:paraId="14B0FD6C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64F6CE8E" w14:textId="77777777" w:rsidR="00AF26B2" w:rsidRDefault="00AF26B2"/>
        </w:tc>
        <w:tc>
          <w:tcPr>
            <w:tcW w:w="2246" w:type="dxa"/>
          </w:tcPr>
          <w:p w14:paraId="6B5F11DF" w14:textId="77777777" w:rsidR="00AF26B2" w:rsidRDefault="00520639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393D949E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0A7B4DF0" w14:textId="77777777" w:rsidR="00AF26B2" w:rsidRDefault="00AF26B2"/>
        </w:tc>
        <w:tc>
          <w:tcPr>
            <w:tcW w:w="2246" w:type="dxa"/>
          </w:tcPr>
          <w:p w14:paraId="3769B02D" w14:textId="77777777" w:rsidR="00AF26B2" w:rsidRDefault="00520639">
            <w:pPr>
              <w:pStyle w:val="Months"/>
            </w:pPr>
            <w:r>
              <w:t>APRIL</w:t>
            </w:r>
          </w:p>
        </w:tc>
      </w:tr>
      <w:tr w:rsidR="00AF26B2" w14:paraId="48C60CEA" w14:textId="77777777">
        <w:tc>
          <w:tcPr>
            <w:tcW w:w="72" w:type="dxa"/>
          </w:tcPr>
          <w:p w14:paraId="335FA318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75"/>
              <w:gridCol w:w="360"/>
              <w:gridCol w:w="227"/>
              <w:gridCol w:w="322"/>
              <w:gridCol w:w="322"/>
              <w:gridCol w:w="322"/>
              <w:gridCol w:w="318"/>
            </w:tblGrid>
            <w:tr w:rsidR="00AF26B2" w14:paraId="3A2E36C5" w14:textId="77777777" w:rsidTr="00154D33">
              <w:tc>
                <w:tcPr>
                  <w:tcW w:w="375" w:type="dxa"/>
                </w:tcPr>
                <w:p w14:paraId="77008FC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60" w:type="dxa"/>
                </w:tcPr>
                <w:p w14:paraId="6B98D11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27" w:type="dxa"/>
                </w:tcPr>
                <w:p w14:paraId="609AF6E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3FF3D7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1E5922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F2514D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C9E910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6B7974F6" w14:textId="77777777" w:rsidTr="00154D33">
              <w:tc>
                <w:tcPr>
                  <w:tcW w:w="375" w:type="dxa"/>
                </w:tcPr>
                <w:p w14:paraId="19F8081F" w14:textId="0475727B" w:rsidR="00AF26B2" w:rsidRDefault="00AF26B2">
                  <w:pPr>
                    <w:pStyle w:val="Dates"/>
                  </w:pPr>
                </w:p>
              </w:tc>
              <w:tc>
                <w:tcPr>
                  <w:tcW w:w="360" w:type="dxa"/>
                </w:tcPr>
                <w:p w14:paraId="5B5C5DF5" w14:textId="56B51F3D" w:rsidR="00AF26B2" w:rsidRPr="00DD574F" w:rsidRDefault="00842FEE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227" w:type="dxa"/>
                </w:tcPr>
                <w:p w14:paraId="018D71E6" w14:textId="25CD4C88" w:rsidR="00AF26B2" w:rsidRPr="00DD574F" w:rsidRDefault="00842FEE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A573BA1" w14:textId="561AF5DF" w:rsidR="00AF26B2" w:rsidRPr="00DD574F" w:rsidRDefault="00842FEE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F97565E" w14:textId="272DC1B6" w:rsidR="00AF26B2" w:rsidRPr="00DD574F" w:rsidRDefault="00842FEE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BD95969" w14:textId="76275BEA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7C47D9BF" w14:textId="562C491B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53726B45" w14:textId="77777777" w:rsidTr="00154D33">
              <w:tc>
                <w:tcPr>
                  <w:tcW w:w="375" w:type="dxa"/>
                </w:tcPr>
                <w:p w14:paraId="2D88F5E2" w14:textId="43AF16F3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14:paraId="7A4DA3F5" w14:textId="206BAC0D" w:rsidR="00AF26B2" w:rsidRPr="008516B0" w:rsidRDefault="00842FE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227" w:type="dxa"/>
                </w:tcPr>
                <w:p w14:paraId="0F97EB70" w14:textId="563AE646" w:rsidR="00AF26B2" w:rsidRDefault="00842FE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22FDDDC" w14:textId="32D901A1" w:rsidR="00AF26B2" w:rsidRDefault="00DD574F" w:rsidP="00154D33">
                  <w:pPr>
                    <w:pStyle w:val="Dates"/>
                  </w:pPr>
                  <w:r>
                    <w:t>1</w:t>
                  </w:r>
                  <w:r w:rsidR="00842FEE">
                    <w:t>0</w:t>
                  </w:r>
                </w:p>
              </w:tc>
              <w:tc>
                <w:tcPr>
                  <w:tcW w:w="322" w:type="dxa"/>
                </w:tcPr>
                <w:p w14:paraId="115F2747" w14:textId="531F8194" w:rsidR="00AF26B2" w:rsidRDefault="00DD574F">
                  <w:pPr>
                    <w:pStyle w:val="Dates"/>
                  </w:pPr>
                  <w:r>
                    <w:t>1</w:t>
                  </w:r>
                  <w:r w:rsidR="00842FEE">
                    <w:t>1</w:t>
                  </w:r>
                </w:p>
              </w:tc>
              <w:tc>
                <w:tcPr>
                  <w:tcW w:w="322" w:type="dxa"/>
                </w:tcPr>
                <w:p w14:paraId="0A7286EB" w14:textId="7036F097" w:rsidR="00AF26B2" w:rsidRPr="008516B0" w:rsidRDefault="00DD574F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66AE9AB8" w14:textId="76A9F2B3" w:rsidR="00AF26B2" w:rsidRPr="008516B0" w:rsidRDefault="00DD574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3</w:t>
                  </w:r>
                </w:p>
              </w:tc>
            </w:tr>
            <w:tr w:rsidR="00AF26B2" w14:paraId="01A9C686" w14:textId="77777777" w:rsidTr="00154D33">
              <w:tc>
                <w:tcPr>
                  <w:tcW w:w="375" w:type="dxa"/>
                </w:tcPr>
                <w:p w14:paraId="678A1B84" w14:textId="11B94077" w:rsidR="00AF26B2" w:rsidRPr="0093587A" w:rsidRDefault="00DD574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384E94E9" w14:textId="6BA41F1D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842FEE">
                    <w:t>5</w:t>
                  </w:r>
                </w:p>
              </w:tc>
              <w:tc>
                <w:tcPr>
                  <w:tcW w:w="227" w:type="dxa"/>
                </w:tcPr>
                <w:p w14:paraId="39B36F15" w14:textId="51A1C64A" w:rsidR="00AF26B2" w:rsidRDefault="006E483E">
                  <w:pPr>
                    <w:pStyle w:val="Dates"/>
                  </w:pPr>
                  <w:r>
                    <w:t>1</w:t>
                  </w:r>
                  <w:r w:rsidR="00842FEE">
                    <w:t>6</w:t>
                  </w:r>
                </w:p>
              </w:tc>
              <w:tc>
                <w:tcPr>
                  <w:tcW w:w="322" w:type="dxa"/>
                </w:tcPr>
                <w:p w14:paraId="33B95A90" w14:textId="40D59A94" w:rsidR="00AF26B2" w:rsidRDefault="006E483E">
                  <w:pPr>
                    <w:pStyle w:val="Dates"/>
                  </w:pPr>
                  <w:r>
                    <w:t>1</w:t>
                  </w:r>
                  <w:r w:rsidR="00842FEE">
                    <w:t>7</w:t>
                  </w:r>
                </w:p>
              </w:tc>
              <w:tc>
                <w:tcPr>
                  <w:tcW w:w="322" w:type="dxa"/>
                </w:tcPr>
                <w:p w14:paraId="68D4094C" w14:textId="2A919E02" w:rsidR="00AF26B2" w:rsidRDefault="00165A69" w:rsidP="006E483E">
                  <w:pPr>
                    <w:pStyle w:val="Dates"/>
                  </w:pPr>
                  <w:r>
                    <w:t>1</w:t>
                  </w:r>
                  <w:r w:rsidR="00842FEE">
                    <w:t>8</w:t>
                  </w:r>
                </w:p>
              </w:tc>
              <w:tc>
                <w:tcPr>
                  <w:tcW w:w="322" w:type="dxa"/>
                </w:tcPr>
                <w:p w14:paraId="29759149" w14:textId="21E5E05A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1E536DD8" w14:textId="4C57055A" w:rsidR="00AF26B2" w:rsidRPr="008516B0" w:rsidRDefault="00DD574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0</w:t>
                  </w:r>
                </w:p>
              </w:tc>
            </w:tr>
            <w:tr w:rsidR="00AF26B2" w14:paraId="28C5C8E8" w14:textId="77777777" w:rsidTr="00154D33">
              <w:tc>
                <w:tcPr>
                  <w:tcW w:w="375" w:type="dxa"/>
                </w:tcPr>
                <w:p w14:paraId="6931A7FE" w14:textId="472F9C4B" w:rsidR="00AF26B2" w:rsidRPr="0093587A" w:rsidRDefault="00DD574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106A6A6" w14:textId="760CC60C" w:rsidR="00AF26B2" w:rsidRPr="008516B0" w:rsidRDefault="00DD574F" w:rsidP="006E483E">
                  <w:pPr>
                    <w:pStyle w:val="Dates"/>
                  </w:pPr>
                  <w:r>
                    <w:t>2</w:t>
                  </w:r>
                  <w:r w:rsidR="00842FEE">
                    <w:t>2</w:t>
                  </w:r>
                </w:p>
              </w:tc>
              <w:tc>
                <w:tcPr>
                  <w:tcW w:w="227" w:type="dxa"/>
                </w:tcPr>
                <w:p w14:paraId="6733F868" w14:textId="7922A217" w:rsidR="00AF26B2" w:rsidRDefault="00DD574F" w:rsidP="00DD574F">
                  <w:pPr>
                    <w:pStyle w:val="Dates"/>
                    <w:jc w:val="left"/>
                  </w:pPr>
                  <w:r>
                    <w:t>2</w:t>
                  </w:r>
                  <w:r w:rsidR="00842FEE">
                    <w:t>3</w:t>
                  </w:r>
                </w:p>
              </w:tc>
              <w:tc>
                <w:tcPr>
                  <w:tcW w:w="322" w:type="dxa"/>
                </w:tcPr>
                <w:p w14:paraId="4FCDA045" w14:textId="6AA814BB" w:rsidR="00AF26B2" w:rsidRDefault="00DD574F">
                  <w:pPr>
                    <w:pStyle w:val="Dates"/>
                  </w:pPr>
                  <w:r>
                    <w:t>2</w:t>
                  </w:r>
                  <w:r w:rsidR="00842FEE">
                    <w:t>4</w:t>
                  </w:r>
                </w:p>
              </w:tc>
              <w:tc>
                <w:tcPr>
                  <w:tcW w:w="322" w:type="dxa"/>
                </w:tcPr>
                <w:p w14:paraId="1E8A65E3" w14:textId="4B54CF0A" w:rsidR="00AF26B2" w:rsidRDefault="00165A69" w:rsidP="006E483E">
                  <w:pPr>
                    <w:pStyle w:val="Dates"/>
                  </w:pPr>
                  <w:r>
                    <w:t>2</w:t>
                  </w:r>
                  <w:r w:rsidR="00842FEE">
                    <w:t>5</w:t>
                  </w:r>
                </w:p>
              </w:tc>
              <w:tc>
                <w:tcPr>
                  <w:tcW w:w="322" w:type="dxa"/>
                </w:tcPr>
                <w:p w14:paraId="3E7381BE" w14:textId="46141730" w:rsidR="00AF26B2" w:rsidRPr="008516B0" w:rsidRDefault="00165A69" w:rsidP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70452C6A" w14:textId="6CF3B849" w:rsidR="00AF26B2" w:rsidRPr="008516B0" w:rsidRDefault="00165A69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4C122DB7" w14:textId="77777777" w:rsidTr="00154D33">
              <w:tc>
                <w:tcPr>
                  <w:tcW w:w="375" w:type="dxa"/>
                </w:tcPr>
                <w:p w14:paraId="46B9436C" w14:textId="3E8F4258" w:rsidR="00AF26B2" w:rsidRPr="0093587A" w:rsidRDefault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14:paraId="4C5C6997" w14:textId="14BEB99D" w:rsidR="00AF26B2" w:rsidRPr="008516B0" w:rsidRDefault="00842F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227" w:type="dxa"/>
                </w:tcPr>
                <w:p w14:paraId="104B9A27" w14:textId="78BDD4CD" w:rsidR="00AF26B2" w:rsidRDefault="00DD574F">
                  <w:pPr>
                    <w:pStyle w:val="Dates"/>
                  </w:pPr>
                  <w:r>
                    <w:t>3</w:t>
                  </w:r>
                  <w:r w:rsidR="00842FEE">
                    <w:t>0</w:t>
                  </w:r>
                </w:p>
              </w:tc>
              <w:tc>
                <w:tcPr>
                  <w:tcW w:w="322" w:type="dxa"/>
                </w:tcPr>
                <w:p w14:paraId="3F658AE8" w14:textId="12F6EC7B" w:rsidR="00AF26B2" w:rsidRDefault="00842FEE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58EBDB9" w14:textId="75F298A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113B13" w14:textId="369470CD" w:rsidR="00AF26B2" w:rsidRPr="008516B0" w:rsidRDefault="00AF26B2" w:rsidP="00DD574F">
                  <w:pPr>
                    <w:pStyle w:val="Dates"/>
                    <w:jc w:val="left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70140BB6" w14:textId="6F766F88" w:rsidR="00AF26B2" w:rsidRDefault="00AF26B2">
                  <w:pPr>
                    <w:pStyle w:val="Dates"/>
                  </w:pPr>
                </w:p>
              </w:tc>
            </w:tr>
            <w:tr w:rsidR="00AF26B2" w14:paraId="3C4E9A41" w14:textId="77777777" w:rsidTr="00154D33">
              <w:tc>
                <w:tcPr>
                  <w:tcW w:w="375" w:type="dxa"/>
                </w:tcPr>
                <w:p w14:paraId="7070B532" w14:textId="030CBB6F" w:rsidR="00AF26B2" w:rsidRDefault="00AF26B2">
                  <w:pPr>
                    <w:pStyle w:val="Dates"/>
                  </w:pPr>
                </w:p>
              </w:tc>
              <w:tc>
                <w:tcPr>
                  <w:tcW w:w="360" w:type="dxa"/>
                </w:tcPr>
                <w:p w14:paraId="2EE438B3" w14:textId="2B1CCA27" w:rsidR="00AF26B2" w:rsidRDefault="00AF26B2">
                  <w:pPr>
                    <w:pStyle w:val="Dates"/>
                  </w:pPr>
                </w:p>
              </w:tc>
              <w:tc>
                <w:tcPr>
                  <w:tcW w:w="227" w:type="dxa"/>
                </w:tcPr>
                <w:p w14:paraId="045FF67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7FA326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A2DA2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989D1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6CEF30A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2E807E5D" w14:textId="77777777" w:rsidR="00AF26B2" w:rsidRDefault="00AF26B2"/>
        </w:tc>
        <w:tc>
          <w:tcPr>
            <w:tcW w:w="648" w:type="dxa"/>
          </w:tcPr>
          <w:p w14:paraId="127C8BF5" w14:textId="77777777" w:rsidR="00AF26B2" w:rsidRDefault="00AF26B2"/>
        </w:tc>
        <w:tc>
          <w:tcPr>
            <w:tcW w:w="72" w:type="dxa"/>
          </w:tcPr>
          <w:p w14:paraId="4F11E522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196B956A" w14:textId="77777777">
              <w:tc>
                <w:tcPr>
                  <w:tcW w:w="318" w:type="dxa"/>
                </w:tcPr>
                <w:p w14:paraId="7C902CD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215AFC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505B75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7567D9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C1CB13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C68C8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308F35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74BE3A3C" w14:textId="77777777">
              <w:tc>
                <w:tcPr>
                  <w:tcW w:w="318" w:type="dxa"/>
                </w:tcPr>
                <w:p w14:paraId="4F4FCA5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1151DA" w14:textId="5DBC64F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7DFC87" w14:textId="2062879C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4D82D7" w14:textId="25DAEA3A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A123A3" w14:textId="0C90D877" w:rsidR="00AF26B2" w:rsidRDefault="00842FEE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6E0DA2A" w14:textId="742D9F93" w:rsidR="00AF26B2" w:rsidRDefault="00842FEE">
                  <w:pPr>
                    <w:pStyle w:val="Dates"/>
                  </w:pPr>
                  <w:r w:rsidRPr="000D75A8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1B1E4EB5" w14:textId="320DE331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</w:p>
              </w:tc>
            </w:tr>
            <w:tr w:rsidR="00AF26B2" w14:paraId="5C63FECA" w14:textId="77777777">
              <w:tc>
                <w:tcPr>
                  <w:tcW w:w="318" w:type="dxa"/>
                </w:tcPr>
                <w:p w14:paraId="40CD10C0" w14:textId="5C17038D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6086075" w14:textId="098D2604" w:rsidR="00AF26B2" w:rsidRPr="008516B0" w:rsidRDefault="00842FE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A691FA6" w14:textId="75BDFEAF" w:rsidR="00AF26B2" w:rsidRPr="008516B0" w:rsidRDefault="00842FE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DF01786" w14:textId="02119860" w:rsidR="00AF26B2" w:rsidRDefault="00842FE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EC31897" w14:textId="7BBCA135" w:rsidR="00AF26B2" w:rsidRDefault="00842FE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D933971" w14:textId="2DF1BD32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040F5CB3" w14:textId="00D80314" w:rsidR="00AF26B2" w:rsidRPr="008516B0" w:rsidRDefault="00154D33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0</w:t>
                  </w:r>
                </w:p>
              </w:tc>
            </w:tr>
            <w:tr w:rsidR="00AF26B2" w14:paraId="59C19CAD" w14:textId="77777777">
              <w:tc>
                <w:tcPr>
                  <w:tcW w:w="318" w:type="dxa"/>
                </w:tcPr>
                <w:p w14:paraId="03327B54" w14:textId="266D8070" w:rsidR="00AF26B2" w:rsidRPr="0093587A" w:rsidRDefault="00154D33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2B2073A" w14:textId="5C314052" w:rsidR="00AF26B2" w:rsidRPr="008516B0" w:rsidRDefault="00BD267F" w:rsidP="006E483E">
                  <w:pPr>
                    <w:pStyle w:val="Dates"/>
                  </w:pPr>
                  <w:r w:rsidRPr="008516B0">
                    <w:t>1</w:t>
                  </w:r>
                  <w:r w:rsidR="00842FEE">
                    <w:t>2</w:t>
                  </w:r>
                </w:p>
              </w:tc>
              <w:tc>
                <w:tcPr>
                  <w:tcW w:w="322" w:type="dxa"/>
                </w:tcPr>
                <w:p w14:paraId="42CC2160" w14:textId="2EDF5817" w:rsidR="00AF26B2" w:rsidRPr="008516B0" w:rsidRDefault="00EA4707" w:rsidP="006E483E">
                  <w:pPr>
                    <w:pStyle w:val="Dates"/>
                  </w:pPr>
                  <w:r w:rsidRPr="008516B0">
                    <w:t>1</w:t>
                  </w:r>
                  <w:r w:rsidR="00842FEE">
                    <w:t>3</w:t>
                  </w:r>
                </w:p>
              </w:tc>
              <w:tc>
                <w:tcPr>
                  <w:tcW w:w="322" w:type="dxa"/>
                </w:tcPr>
                <w:p w14:paraId="2C294089" w14:textId="33825083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842FEE">
                    <w:t>4</w:t>
                  </w:r>
                </w:p>
              </w:tc>
              <w:tc>
                <w:tcPr>
                  <w:tcW w:w="322" w:type="dxa"/>
                </w:tcPr>
                <w:p w14:paraId="459D8762" w14:textId="1BC3ECB5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842FEE">
                    <w:t>5</w:t>
                  </w:r>
                </w:p>
              </w:tc>
              <w:tc>
                <w:tcPr>
                  <w:tcW w:w="322" w:type="dxa"/>
                </w:tcPr>
                <w:p w14:paraId="475F9C9C" w14:textId="6B8D3276" w:rsidR="00AF26B2" w:rsidRPr="008516B0" w:rsidRDefault="00EA4707" w:rsidP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3A07D6A0" w14:textId="7D80011D" w:rsidR="00AF26B2" w:rsidRPr="008516B0" w:rsidRDefault="00DA4970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77B355DA" w14:textId="77777777">
              <w:tc>
                <w:tcPr>
                  <w:tcW w:w="318" w:type="dxa"/>
                </w:tcPr>
                <w:p w14:paraId="73A48FE8" w14:textId="4E3C748A" w:rsidR="00AF26B2" w:rsidRPr="0093587A" w:rsidRDefault="00DD574F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B31A92D" w14:textId="57F1FAD6" w:rsidR="00AF26B2" w:rsidRPr="008516B0" w:rsidRDefault="00842FE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B33DA6C" w14:textId="5DCD5FF0" w:rsidR="00AF26B2" w:rsidRPr="008516B0" w:rsidRDefault="00154D33" w:rsidP="006E483E">
                  <w:pPr>
                    <w:pStyle w:val="Dates"/>
                  </w:pPr>
                  <w:r>
                    <w:t>2</w:t>
                  </w:r>
                  <w:r w:rsidR="00842FEE">
                    <w:t>0</w:t>
                  </w:r>
                </w:p>
              </w:tc>
              <w:tc>
                <w:tcPr>
                  <w:tcW w:w="322" w:type="dxa"/>
                </w:tcPr>
                <w:p w14:paraId="5F4F281D" w14:textId="6126E2BB" w:rsidR="00AF26B2" w:rsidRDefault="00154D33" w:rsidP="006E483E">
                  <w:pPr>
                    <w:pStyle w:val="Dates"/>
                  </w:pPr>
                  <w:r>
                    <w:t>2</w:t>
                  </w:r>
                  <w:r w:rsidR="00842FEE">
                    <w:t>1</w:t>
                  </w:r>
                </w:p>
              </w:tc>
              <w:tc>
                <w:tcPr>
                  <w:tcW w:w="322" w:type="dxa"/>
                </w:tcPr>
                <w:p w14:paraId="7AC2DA4A" w14:textId="26E616ED" w:rsidR="00AF26B2" w:rsidRDefault="00EA4707" w:rsidP="006E483E">
                  <w:pPr>
                    <w:pStyle w:val="Dates"/>
                  </w:pPr>
                  <w:r>
                    <w:t>2</w:t>
                  </w:r>
                  <w:r w:rsidR="00842FEE">
                    <w:t>2</w:t>
                  </w:r>
                </w:p>
              </w:tc>
              <w:tc>
                <w:tcPr>
                  <w:tcW w:w="322" w:type="dxa"/>
                </w:tcPr>
                <w:p w14:paraId="203D4F75" w14:textId="7C75D7DB" w:rsidR="00AF26B2" w:rsidRPr="008516B0" w:rsidRDefault="00EA4707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B1DF7AB" w14:textId="6904875C" w:rsidR="00AF26B2" w:rsidRPr="008516B0" w:rsidRDefault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4</w:t>
                  </w:r>
                </w:p>
              </w:tc>
            </w:tr>
            <w:tr w:rsidR="00AF26B2" w14:paraId="7679AE40" w14:textId="77777777">
              <w:tc>
                <w:tcPr>
                  <w:tcW w:w="318" w:type="dxa"/>
                </w:tcPr>
                <w:p w14:paraId="35F17A6A" w14:textId="71DDBC15" w:rsidR="00AF26B2" w:rsidRPr="0093587A" w:rsidRDefault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BF215D8" w14:textId="2FCC7F69" w:rsidR="00AF26B2" w:rsidRPr="008516B0" w:rsidRDefault="00DA4970">
                  <w:pPr>
                    <w:pStyle w:val="Dates"/>
                  </w:pPr>
                  <w:r>
                    <w:t>2</w:t>
                  </w:r>
                  <w:r w:rsidR="00842FEE">
                    <w:t>6</w:t>
                  </w:r>
                </w:p>
              </w:tc>
              <w:tc>
                <w:tcPr>
                  <w:tcW w:w="322" w:type="dxa"/>
                </w:tcPr>
                <w:p w14:paraId="613CB112" w14:textId="0851ED1D" w:rsidR="00AF26B2" w:rsidRPr="008516B0" w:rsidRDefault="00DD574F">
                  <w:pPr>
                    <w:pStyle w:val="Dates"/>
                  </w:pPr>
                  <w:r>
                    <w:t>2</w:t>
                  </w:r>
                  <w:r w:rsidR="00842FEE">
                    <w:t>7</w:t>
                  </w:r>
                  <w:r w:rsidR="006E483E" w:rsidRPr="008516B0">
                    <w:t xml:space="preserve">  </w:t>
                  </w:r>
                </w:p>
              </w:tc>
              <w:tc>
                <w:tcPr>
                  <w:tcW w:w="322" w:type="dxa"/>
                </w:tcPr>
                <w:p w14:paraId="7061E2D1" w14:textId="525DB2B7" w:rsidR="00AF26B2" w:rsidRDefault="00842F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6475F9D" w14:textId="1864339C" w:rsidR="00AF26B2" w:rsidRDefault="00842F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B2BF542" w14:textId="5712180D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506CBC1E" w14:textId="47016895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50B6E7F8" w14:textId="77777777">
              <w:tc>
                <w:tcPr>
                  <w:tcW w:w="318" w:type="dxa"/>
                </w:tcPr>
                <w:p w14:paraId="351EC7E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E7F67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E6C4E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1D19C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71C55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ADB98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2B479F1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13EDF1A2" w14:textId="77777777" w:rsidR="00AF26B2" w:rsidRDefault="00AF26B2"/>
        </w:tc>
        <w:tc>
          <w:tcPr>
            <w:tcW w:w="648" w:type="dxa"/>
          </w:tcPr>
          <w:p w14:paraId="2A5B93D8" w14:textId="77777777" w:rsidR="00AF26B2" w:rsidRDefault="00AF26B2"/>
        </w:tc>
        <w:tc>
          <w:tcPr>
            <w:tcW w:w="72" w:type="dxa"/>
          </w:tcPr>
          <w:p w14:paraId="16437D98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1D27AC16" w14:textId="77777777">
              <w:tc>
                <w:tcPr>
                  <w:tcW w:w="318" w:type="dxa"/>
                </w:tcPr>
                <w:p w14:paraId="3635E59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CB4D21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FED14E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47932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5E4D93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76F017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897A87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73BC65A4" w14:textId="77777777">
              <w:tc>
                <w:tcPr>
                  <w:tcW w:w="318" w:type="dxa"/>
                </w:tcPr>
                <w:p w14:paraId="16019851" w14:textId="1C15F42C" w:rsidR="00AF26B2" w:rsidRPr="00EC563F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563D2A79" w14:textId="0197CD78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935600" w14:textId="1066D726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570302" w14:textId="571CB838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1B48BC" w14:textId="03D4204D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C20215" w14:textId="0AED8205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65D6926E" w14:textId="5998E6E2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35EB0095" w14:textId="77777777">
              <w:tc>
                <w:tcPr>
                  <w:tcW w:w="318" w:type="dxa"/>
                </w:tcPr>
                <w:p w14:paraId="1D94430F" w14:textId="3FEBB7B0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BDD614D" w14:textId="09788EB2" w:rsidR="00AF26B2" w:rsidRPr="008516B0" w:rsidRDefault="00842FE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6EAB26B" w14:textId="30AAF0F2" w:rsidR="00AF26B2" w:rsidRPr="008516B0" w:rsidRDefault="00842FE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4CB9ED9" w14:textId="3C4BDE1A" w:rsidR="00AF26B2" w:rsidRDefault="00842FE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299947F" w14:textId="66F34ABA" w:rsidR="00AF26B2" w:rsidRDefault="00842FE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8E27F51" w14:textId="12824124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43AFC3A" w14:textId="52B91363" w:rsidR="00AF26B2" w:rsidRPr="008516B0" w:rsidRDefault="00842FEE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</w:tr>
            <w:tr w:rsidR="00AF26B2" w14:paraId="35FB269A" w14:textId="77777777">
              <w:tc>
                <w:tcPr>
                  <w:tcW w:w="318" w:type="dxa"/>
                </w:tcPr>
                <w:p w14:paraId="138220DC" w14:textId="5756C2CB" w:rsidR="00AF26B2" w:rsidRPr="0093587A" w:rsidRDefault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02334B67" w14:textId="485A0229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842FEE">
                    <w:t>1</w:t>
                  </w:r>
                </w:p>
              </w:tc>
              <w:tc>
                <w:tcPr>
                  <w:tcW w:w="322" w:type="dxa"/>
                </w:tcPr>
                <w:p w14:paraId="04E059BB" w14:textId="00A43019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842FEE">
                    <w:t>2</w:t>
                  </w:r>
                </w:p>
              </w:tc>
              <w:tc>
                <w:tcPr>
                  <w:tcW w:w="322" w:type="dxa"/>
                </w:tcPr>
                <w:p w14:paraId="2DDF0DF7" w14:textId="67956E50" w:rsidR="00AF26B2" w:rsidRDefault="006E483E">
                  <w:pPr>
                    <w:pStyle w:val="Dates"/>
                  </w:pPr>
                  <w:r>
                    <w:t>1</w:t>
                  </w:r>
                  <w:r w:rsidR="00842FEE">
                    <w:t>3</w:t>
                  </w:r>
                </w:p>
              </w:tc>
              <w:tc>
                <w:tcPr>
                  <w:tcW w:w="322" w:type="dxa"/>
                </w:tcPr>
                <w:p w14:paraId="61277B96" w14:textId="5E3D0C29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842FEE">
                    <w:t>4</w:t>
                  </w:r>
                </w:p>
              </w:tc>
              <w:tc>
                <w:tcPr>
                  <w:tcW w:w="322" w:type="dxa"/>
                </w:tcPr>
                <w:p w14:paraId="42BD034B" w14:textId="4BA3D562" w:rsidR="00AF26B2" w:rsidRPr="008516B0" w:rsidRDefault="00154D33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683435A7" w14:textId="4F37CD20" w:rsidR="00AF26B2" w:rsidRPr="008516B0" w:rsidRDefault="00DA4970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7126ABB5" w14:textId="77777777">
              <w:tc>
                <w:tcPr>
                  <w:tcW w:w="318" w:type="dxa"/>
                </w:tcPr>
                <w:p w14:paraId="7F04C11A" w14:textId="677669AB" w:rsidR="00AF26B2" w:rsidRPr="0093587A" w:rsidRDefault="00DD574F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470F682" w14:textId="361715D6" w:rsidR="00AF26B2" w:rsidRPr="008516B0" w:rsidRDefault="00842FE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CADC101" w14:textId="4248D4AB" w:rsidR="00AF26B2" w:rsidRPr="008516B0" w:rsidRDefault="00842FEE" w:rsidP="006E48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0D20CDF" w14:textId="27B4D07C" w:rsidR="00AF26B2" w:rsidRDefault="00EA4707" w:rsidP="006E483E">
                  <w:pPr>
                    <w:pStyle w:val="Dates"/>
                  </w:pPr>
                  <w:r>
                    <w:t>2</w:t>
                  </w:r>
                  <w:r w:rsidR="00842FEE">
                    <w:t>0</w:t>
                  </w:r>
                </w:p>
              </w:tc>
              <w:tc>
                <w:tcPr>
                  <w:tcW w:w="322" w:type="dxa"/>
                </w:tcPr>
                <w:p w14:paraId="354481C2" w14:textId="76648AF3" w:rsidR="00AF26B2" w:rsidRDefault="00EA4707">
                  <w:pPr>
                    <w:pStyle w:val="Dates"/>
                  </w:pPr>
                  <w:r>
                    <w:t>2</w:t>
                  </w:r>
                  <w:r w:rsidR="00842FEE">
                    <w:t>1</w:t>
                  </w:r>
                </w:p>
              </w:tc>
              <w:tc>
                <w:tcPr>
                  <w:tcW w:w="322" w:type="dxa"/>
                </w:tcPr>
                <w:p w14:paraId="2032B28A" w14:textId="75E924B4" w:rsidR="00AF26B2" w:rsidRPr="008516B0" w:rsidRDefault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53F82169" w14:textId="77826F10" w:rsidR="00AF26B2" w:rsidRPr="008516B0" w:rsidRDefault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3</w:t>
                  </w:r>
                </w:p>
              </w:tc>
            </w:tr>
            <w:tr w:rsidR="00AF26B2" w14:paraId="71145119" w14:textId="77777777">
              <w:tc>
                <w:tcPr>
                  <w:tcW w:w="318" w:type="dxa"/>
                </w:tcPr>
                <w:p w14:paraId="7396348A" w14:textId="2A76482A" w:rsidR="00AF26B2" w:rsidRPr="0093587A" w:rsidRDefault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46A80A6" w14:textId="29FCB018" w:rsidR="00AF26B2" w:rsidRPr="00510F98" w:rsidRDefault="00154D33" w:rsidP="006E483E">
                  <w:pPr>
                    <w:pStyle w:val="Dates"/>
                    <w:rPr>
                      <w:highlight w:val="yellow"/>
                    </w:rPr>
                  </w:pPr>
                  <w:r w:rsidRPr="00510F98">
                    <w:rPr>
                      <w:highlight w:val="yellow"/>
                    </w:rPr>
                    <w:t>2</w:t>
                  </w:r>
                  <w:r w:rsidR="00842FEE" w:rsidRPr="00510F9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D65D82" w14:textId="3210EB27" w:rsidR="00AF26B2" w:rsidRPr="00510F98" w:rsidRDefault="00DA4970">
                  <w:pPr>
                    <w:pStyle w:val="Dates"/>
                    <w:rPr>
                      <w:highlight w:val="yellow"/>
                    </w:rPr>
                  </w:pPr>
                  <w:r w:rsidRPr="00510F98">
                    <w:rPr>
                      <w:highlight w:val="yellow"/>
                    </w:rPr>
                    <w:t>2</w:t>
                  </w:r>
                  <w:r w:rsidR="00842FEE" w:rsidRPr="00510F98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ECE3213" w14:textId="59CBE2BB" w:rsidR="00AF26B2" w:rsidRPr="00510F98" w:rsidRDefault="00DD574F">
                  <w:pPr>
                    <w:pStyle w:val="Dates"/>
                    <w:rPr>
                      <w:highlight w:val="yellow"/>
                    </w:rPr>
                  </w:pPr>
                  <w:r w:rsidRPr="00510F98">
                    <w:rPr>
                      <w:highlight w:val="yellow"/>
                    </w:rPr>
                    <w:t>2</w:t>
                  </w:r>
                  <w:r w:rsidR="00842FEE" w:rsidRPr="00510F98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763C152" w14:textId="541D8E75" w:rsidR="00AF26B2" w:rsidRPr="00510F98" w:rsidRDefault="00842FEE">
                  <w:pPr>
                    <w:pStyle w:val="Dates"/>
                    <w:rPr>
                      <w:highlight w:val="yellow"/>
                    </w:rPr>
                  </w:pPr>
                  <w:r w:rsidRPr="00510F98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8FC2607" w14:textId="60AF89B5" w:rsidR="00AF26B2" w:rsidRPr="00842FEE" w:rsidRDefault="00842FEE" w:rsidP="006E483E">
                  <w:pPr>
                    <w:pStyle w:val="Dates"/>
                    <w:rPr>
                      <w:highlight w:val="lightGray"/>
                    </w:rPr>
                  </w:pPr>
                  <w:r w:rsidRPr="00842FEE">
                    <w:rPr>
                      <w:highlight w:val="lightGray"/>
                    </w:rPr>
                    <w:t>29</w:t>
                  </w:r>
                  <w:r w:rsidR="006E483E" w:rsidRPr="00842FEE">
                    <w:rPr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318" w:type="dxa"/>
                </w:tcPr>
                <w:p w14:paraId="2C4BC013" w14:textId="217C948C" w:rsidR="00AF26B2" w:rsidRPr="00842FEE" w:rsidRDefault="00842FEE">
                  <w:pPr>
                    <w:pStyle w:val="Dates"/>
                    <w:rPr>
                      <w:highlight w:val="lightGray"/>
                    </w:rPr>
                  </w:pPr>
                  <w:r w:rsidRPr="00842FEE">
                    <w:rPr>
                      <w:highlight w:val="lightGray"/>
                    </w:rPr>
                    <w:t>30</w:t>
                  </w:r>
                </w:p>
              </w:tc>
            </w:tr>
            <w:tr w:rsidR="00AF26B2" w14:paraId="74A2BF22" w14:textId="77777777">
              <w:tc>
                <w:tcPr>
                  <w:tcW w:w="318" w:type="dxa"/>
                </w:tcPr>
                <w:p w14:paraId="33780EC4" w14:textId="2882C4CB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FDB3139" w14:textId="77777777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36FC1E2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1D1B0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A2AE1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FE6ED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EEE3CE3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228B600F" w14:textId="77777777" w:rsidR="00AF26B2" w:rsidRDefault="00AF26B2"/>
        </w:tc>
        <w:tc>
          <w:tcPr>
            <w:tcW w:w="648" w:type="dxa"/>
          </w:tcPr>
          <w:p w14:paraId="57F0D7B8" w14:textId="77777777" w:rsidR="00AF26B2" w:rsidRDefault="00AF26B2"/>
        </w:tc>
        <w:tc>
          <w:tcPr>
            <w:tcW w:w="72" w:type="dxa"/>
          </w:tcPr>
          <w:p w14:paraId="4D90977E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20750032" w14:textId="77777777">
              <w:tc>
                <w:tcPr>
                  <w:tcW w:w="318" w:type="dxa"/>
                </w:tcPr>
                <w:p w14:paraId="3F109AF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B158F3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23B4C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DC008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40C1B2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7A42D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06226B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5D0C878F" w14:textId="77777777">
              <w:tc>
                <w:tcPr>
                  <w:tcW w:w="318" w:type="dxa"/>
                </w:tcPr>
                <w:p w14:paraId="43954858" w14:textId="77777777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51052B10" w14:textId="19B791B8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 w:rsidRPr="00842FEE">
                    <w:t>1</w:t>
                  </w:r>
                </w:p>
              </w:tc>
              <w:tc>
                <w:tcPr>
                  <w:tcW w:w="322" w:type="dxa"/>
                </w:tcPr>
                <w:p w14:paraId="4E51EF83" w14:textId="325DF4D2" w:rsidR="00AF26B2" w:rsidRDefault="00842FE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85E413E" w14:textId="5985DFE0" w:rsidR="00AF26B2" w:rsidRDefault="00842FE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2F9BA66" w14:textId="7FEA6811" w:rsidR="00AF26B2" w:rsidRDefault="00842FE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1708A7D" w14:textId="5EA75041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57D9010" w14:textId="58BFAA0C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6F041249" w14:textId="77777777">
              <w:tc>
                <w:tcPr>
                  <w:tcW w:w="318" w:type="dxa"/>
                </w:tcPr>
                <w:p w14:paraId="44B9594F" w14:textId="21F4F399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5A3F5CE" w14:textId="0FA8CD3A" w:rsidR="00AF26B2" w:rsidRPr="008516B0" w:rsidRDefault="00842FE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E19ABF6" w14:textId="7D3C4E8B" w:rsidR="00AF26B2" w:rsidRDefault="00842FE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9E6EB30" w14:textId="0181CFCC" w:rsidR="00AF26B2" w:rsidRDefault="00842FE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AD95CB7" w14:textId="45C8EAA5" w:rsidR="00AF26B2" w:rsidRDefault="00842FE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FC6AEE0" w14:textId="6193BFBD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442F8B69" w14:textId="59128779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13</w:t>
                  </w:r>
                </w:p>
              </w:tc>
            </w:tr>
            <w:tr w:rsidR="00AF26B2" w14:paraId="0A05C680" w14:textId="77777777">
              <w:tc>
                <w:tcPr>
                  <w:tcW w:w="318" w:type="dxa"/>
                </w:tcPr>
                <w:p w14:paraId="0A3E5DE1" w14:textId="2AE8A577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5A42ED2" w14:textId="105927D6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842FEE">
                    <w:t>5</w:t>
                  </w:r>
                </w:p>
              </w:tc>
              <w:tc>
                <w:tcPr>
                  <w:tcW w:w="322" w:type="dxa"/>
                </w:tcPr>
                <w:p w14:paraId="56A4FCF6" w14:textId="605BA646" w:rsidR="00AF26B2" w:rsidRDefault="00627286" w:rsidP="006E483E">
                  <w:pPr>
                    <w:pStyle w:val="Dates"/>
                  </w:pPr>
                  <w:r>
                    <w:t>1</w:t>
                  </w:r>
                  <w:r w:rsidR="00842FEE">
                    <w:t>6</w:t>
                  </w:r>
                </w:p>
              </w:tc>
              <w:tc>
                <w:tcPr>
                  <w:tcW w:w="322" w:type="dxa"/>
                </w:tcPr>
                <w:p w14:paraId="12895EEF" w14:textId="162A0C4B" w:rsidR="00AF26B2" w:rsidRDefault="00627286">
                  <w:pPr>
                    <w:pStyle w:val="Dates"/>
                  </w:pPr>
                  <w:r>
                    <w:t>1</w:t>
                  </w:r>
                  <w:r w:rsidR="00842FEE">
                    <w:t>7</w:t>
                  </w:r>
                </w:p>
              </w:tc>
              <w:tc>
                <w:tcPr>
                  <w:tcW w:w="322" w:type="dxa"/>
                </w:tcPr>
                <w:p w14:paraId="3B0BAA13" w14:textId="654BF309" w:rsidR="00AF26B2" w:rsidRDefault="006E483E">
                  <w:pPr>
                    <w:pStyle w:val="Dates"/>
                  </w:pPr>
                  <w:r>
                    <w:t>1</w:t>
                  </w:r>
                  <w:r w:rsidR="00842FEE">
                    <w:t>8</w:t>
                  </w:r>
                </w:p>
              </w:tc>
              <w:tc>
                <w:tcPr>
                  <w:tcW w:w="322" w:type="dxa"/>
                </w:tcPr>
                <w:p w14:paraId="49887E08" w14:textId="7352D027" w:rsidR="00AF26B2" w:rsidRPr="008516B0" w:rsidRDefault="00117917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1457DEA9" w14:textId="68C67AB3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20</w:t>
                  </w:r>
                </w:p>
              </w:tc>
            </w:tr>
            <w:tr w:rsidR="00AF26B2" w14:paraId="2C1AA388" w14:textId="77777777">
              <w:tc>
                <w:tcPr>
                  <w:tcW w:w="318" w:type="dxa"/>
                </w:tcPr>
                <w:p w14:paraId="1A9CCC75" w14:textId="2645796C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C5C6193" w14:textId="6503CD28" w:rsidR="00AF26B2" w:rsidRPr="008516B0" w:rsidRDefault="00842FE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F17F94D" w14:textId="11DF99F6" w:rsidR="00AF26B2" w:rsidRDefault="00842F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5C3E1F3" w14:textId="64F451FB" w:rsidR="00AF26B2" w:rsidRDefault="00842F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6C02575" w14:textId="0CAAABFC" w:rsidR="00AF26B2" w:rsidRDefault="00627286" w:rsidP="006E483E">
                  <w:pPr>
                    <w:pStyle w:val="Dates"/>
                  </w:pPr>
                  <w:r>
                    <w:t>2</w:t>
                  </w:r>
                  <w:r w:rsidR="00842FEE">
                    <w:t>5</w:t>
                  </w:r>
                </w:p>
              </w:tc>
              <w:tc>
                <w:tcPr>
                  <w:tcW w:w="322" w:type="dxa"/>
                </w:tcPr>
                <w:p w14:paraId="3469CED9" w14:textId="01D90F85" w:rsidR="00AF26B2" w:rsidRPr="008516B0" w:rsidRDefault="00627286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5A313066" w14:textId="30D633A8" w:rsidR="00AF26B2" w:rsidRPr="008516B0" w:rsidRDefault="00627286" w:rsidP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03E18570" w14:textId="77777777">
              <w:tc>
                <w:tcPr>
                  <w:tcW w:w="318" w:type="dxa"/>
                </w:tcPr>
                <w:p w14:paraId="15005028" w14:textId="24308746" w:rsidR="00AF26B2" w:rsidRPr="0093587A" w:rsidRDefault="00627286" w:rsidP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80FC767" w14:textId="5DF09D61" w:rsidR="00AF26B2" w:rsidRPr="008516B0" w:rsidRDefault="00117917">
                  <w:pPr>
                    <w:pStyle w:val="Dates"/>
                  </w:pPr>
                  <w:r w:rsidRPr="008516B0">
                    <w:t>2</w:t>
                  </w:r>
                  <w:r w:rsidR="00842FEE">
                    <w:t>9</w:t>
                  </w:r>
                </w:p>
              </w:tc>
              <w:tc>
                <w:tcPr>
                  <w:tcW w:w="322" w:type="dxa"/>
                </w:tcPr>
                <w:p w14:paraId="20618F17" w14:textId="431D83E6" w:rsidR="00AF26B2" w:rsidRDefault="00842FEE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9BB2292" w14:textId="39B10250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2A243C" w14:textId="1B064440" w:rsidR="00AF26B2" w:rsidRDefault="00AF26B2" w:rsidP="00842FEE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1ABD12E7" w14:textId="548840D0" w:rsidR="00AF26B2" w:rsidRPr="00DA497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628ADA31" w14:textId="38B6563B" w:rsidR="00AF26B2" w:rsidRPr="00DA497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7689A575" w14:textId="77777777">
              <w:tc>
                <w:tcPr>
                  <w:tcW w:w="318" w:type="dxa"/>
                </w:tcPr>
                <w:p w14:paraId="7DC8C1EC" w14:textId="7599081F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C4695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09994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490F0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D182A3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8D88E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BCA9A2F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199D760A" w14:textId="77777777" w:rsidR="00AF26B2" w:rsidRDefault="00AF26B2"/>
        </w:tc>
      </w:tr>
      <w:tr w:rsidR="00AF26B2" w14:paraId="7D096C0E" w14:textId="77777777">
        <w:trPr>
          <w:trHeight w:hRule="exact" w:val="346"/>
        </w:trPr>
        <w:tc>
          <w:tcPr>
            <w:tcW w:w="72" w:type="dxa"/>
          </w:tcPr>
          <w:p w14:paraId="70EA3815" w14:textId="77777777" w:rsidR="00AF26B2" w:rsidRDefault="00AF26B2"/>
        </w:tc>
        <w:tc>
          <w:tcPr>
            <w:tcW w:w="2246" w:type="dxa"/>
          </w:tcPr>
          <w:p w14:paraId="64767DFB" w14:textId="77777777" w:rsidR="00AF26B2" w:rsidRDefault="00AF26B2"/>
        </w:tc>
        <w:tc>
          <w:tcPr>
            <w:tcW w:w="648" w:type="dxa"/>
          </w:tcPr>
          <w:p w14:paraId="30CBE5DE" w14:textId="77777777" w:rsidR="00AF26B2" w:rsidRDefault="00AF26B2"/>
        </w:tc>
        <w:tc>
          <w:tcPr>
            <w:tcW w:w="72" w:type="dxa"/>
          </w:tcPr>
          <w:p w14:paraId="193E4DC4" w14:textId="77777777" w:rsidR="00AF26B2" w:rsidRDefault="00AF26B2"/>
        </w:tc>
        <w:tc>
          <w:tcPr>
            <w:tcW w:w="2246" w:type="dxa"/>
          </w:tcPr>
          <w:p w14:paraId="063A230F" w14:textId="77777777" w:rsidR="00AF26B2" w:rsidRDefault="00AF26B2"/>
        </w:tc>
        <w:tc>
          <w:tcPr>
            <w:tcW w:w="648" w:type="dxa"/>
          </w:tcPr>
          <w:p w14:paraId="7F5FBB88" w14:textId="77777777" w:rsidR="00AF26B2" w:rsidRDefault="00AF26B2"/>
        </w:tc>
        <w:tc>
          <w:tcPr>
            <w:tcW w:w="72" w:type="dxa"/>
          </w:tcPr>
          <w:p w14:paraId="16AA3C61" w14:textId="77777777" w:rsidR="00AF26B2" w:rsidRDefault="00AF26B2"/>
        </w:tc>
        <w:tc>
          <w:tcPr>
            <w:tcW w:w="2246" w:type="dxa"/>
          </w:tcPr>
          <w:p w14:paraId="1BDB2557" w14:textId="77777777" w:rsidR="00AF26B2" w:rsidRDefault="00AF26B2"/>
        </w:tc>
        <w:tc>
          <w:tcPr>
            <w:tcW w:w="648" w:type="dxa"/>
          </w:tcPr>
          <w:p w14:paraId="413434C0" w14:textId="77777777" w:rsidR="00AF26B2" w:rsidRDefault="00AF26B2"/>
        </w:tc>
        <w:tc>
          <w:tcPr>
            <w:tcW w:w="72" w:type="dxa"/>
          </w:tcPr>
          <w:p w14:paraId="0AD881CB" w14:textId="77777777" w:rsidR="00AF26B2" w:rsidRDefault="00AF26B2"/>
        </w:tc>
        <w:tc>
          <w:tcPr>
            <w:tcW w:w="2246" w:type="dxa"/>
          </w:tcPr>
          <w:p w14:paraId="2EF80CA2" w14:textId="77777777" w:rsidR="00AF26B2" w:rsidRDefault="00AF26B2"/>
        </w:tc>
      </w:tr>
      <w:tr w:rsidR="00AF26B2" w14:paraId="0C34D397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D8340AE" w14:textId="77777777" w:rsidR="00AF26B2" w:rsidRDefault="00AF26B2"/>
        </w:tc>
        <w:tc>
          <w:tcPr>
            <w:tcW w:w="2246" w:type="dxa"/>
          </w:tcPr>
          <w:p w14:paraId="5F554D1E" w14:textId="77777777" w:rsidR="00AF26B2" w:rsidRDefault="00520639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667C661E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4D666E28" w14:textId="77777777" w:rsidR="00AF26B2" w:rsidRDefault="00AF26B2"/>
        </w:tc>
        <w:tc>
          <w:tcPr>
            <w:tcW w:w="2246" w:type="dxa"/>
          </w:tcPr>
          <w:p w14:paraId="6D9CC587" w14:textId="77777777" w:rsidR="00AF26B2" w:rsidRDefault="00520639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3252B372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9BAE95E" w14:textId="77777777" w:rsidR="00AF26B2" w:rsidRDefault="00AF26B2"/>
        </w:tc>
        <w:tc>
          <w:tcPr>
            <w:tcW w:w="2246" w:type="dxa"/>
          </w:tcPr>
          <w:p w14:paraId="02978389" w14:textId="77777777" w:rsidR="00AF26B2" w:rsidRDefault="00520639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099DBDB8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0383F000" w14:textId="77777777" w:rsidR="00AF26B2" w:rsidRDefault="00AF26B2"/>
        </w:tc>
        <w:tc>
          <w:tcPr>
            <w:tcW w:w="2246" w:type="dxa"/>
          </w:tcPr>
          <w:p w14:paraId="779AE44A" w14:textId="77777777" w:rsidR="00AF26B2" w:rsidRDefault="00520639">
            <w:pPr>
              <w:pStyle w:val="Months"/>
            </w:pPr>
            <w:r>
              <w:t>AUGUST</w:t>
            </w:r>
          </w:p>
        </w:tc>
      </w:tr>
      <w:tr w:rsidR="00AF26B2" w14:paraId="22762658" w14:textId="77777777">
        <w:tc>
          <w:tcPr>
            <w:tcW w:w="72" w:type="dxa"/>
          </w:tcPr>
          <w:p w14:paraId="61A5F93B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16E3E53" w14:textId="77777777">
              <w:tc>
                <w:tcPr>
                  <w:tcW w:w="318" w:type="dxa"/>
                </w:tcPr>
                <w:p w14:paraId="3757412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96C0EA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17BC69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47E23C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62EBD5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A219F5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6EBDC4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1331EC09" w14:textId="77777777">
              <w:tc>
                <w:tcPr>
                  <w:tcW w:w="318" w:type="dxa"/>
                </w:tcPr>
                <w:p w14:paraId="3D59C846" w14:textId="590A1739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650244" w14:textId="674EE8DF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14C691" w14:textId="5948A820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1276AD" w14:textId="248CA63E" w:rsidR="00AF26B2" w:rsidRDefault="00842FEE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D5FA80E" w14:textId="1A2D3CFE" w:rsidR="00AF26B2" w:rsidRDefault="00842FE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9BF1FCA" w14:textId="3D1D21C2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14336838" w14:textId="4D6407EF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4</w:t>
                  </w:r>
                </w:p>
              </w:tc>
            </w:tr>
            <w:tr w:rsidR="00AF26B2" w14:paraId="566A088A" w14:textId="77777777">
              <w:tc>
                <w:tcPr>
                  <w:tcW w:w="318" w:type="dxa"/>
                </w:tcPr>
                <w:p w14:paraId="7D38D7E1" w14:textId="0D8A8C7D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8BEBEF0" w14:textId="01AF7A02" w:rsidR="00AF26B2" w:rsidRPr="008516B0" w:rsidRDefault="00842FE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8AFBBC1" w14:textId="426A0948" w:rsidR="00AF26B2" w:rsidRPr="008516B0" w:rsidRDefault="00842FE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8C2A84B" w14:textId="7DD1A8FB" w:rsidR="00AF26B2" w:rsidRDefault="00842FE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EBEFC2B" w14:textId="3C5464C9" w:rsidR="00AF26B2" w:rsidRDefault="00842FE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FDCDCEF" w14:textId="230C6175" w:rsidR="00AF26B2" w:rsidRPr="008516B0" w:rsidRDefault="00DA4970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0</w:t>
                  </w:r>
                </w:p>
              </w:tc>
              <w:tc>
                <w:tcPr>
                  <w:tcW w:w="318" w:type="dxa"/>
                </w:tcPr>
                <w:p w14:paraId="2714721A" w14:textId="7C6FA262" w:rsidR="00AF26B2" w:rsidRPr="008516B0" w:rsidRDefault="00DA4970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1</w:t>
                  </w:r>
                </w:p>
              </w:tc>
            </w:tr>
            <w:tr w:rsidR="00AF26B2" w14:paraId="74710DAE" w14:textId="77777777">
              <w:tc>
                <w:tcPr>
                  <w:tcW w:w="318" w:type="dxa"/>
                </w:tcPr>
                <w:p w14:paraId="3CD67FB5" w14:textId="0AB409C3" w:rsidR="00AF26B2" w:rsidRPr="0093587A" w:rsidRDefault="00DA4970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BEE19F9" w14:textId="3AF166E2" w:rsidR="00AF26B2" w:rsidRPr="008516B0" w:rsidRDefault="00305950">
                  <w:pPr>
                    <w:pStyle w:val="Dates"/>
                  </w:pPr>
                  <w:r w:rsidRPr="008516B0">
                    <w:t>1</w:t>
                  </w:r>
                  <w:r w:rsidR="00842FEE">
                    <w:t>3</w:t>
                  </w:r>
                </w:p>
              </w:tc>
              <w:tc>
                <w:tcPr>
                  <w:tcW w:w="322" w:type="dxa"/>
                </w:tcPr>
                <w:p w14:paraId="4867296B" w14:textId="03F3E2AF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842FEE">
                    <w:t>4</w:t>
                  </w:r>
                </w:p>
              </w:tc>
              <w:tc>
                <w:tcPr>
                  <w:tcW w:w="322" w:type="dxa"/>
                </w:tcPr>
                <w:p w14:paraId="38ACBE0C" w14:textId="05E26D75" w:rsidR="00AF26B2" w:rsidRDefault="004A6EF8" w:rsidP="006E483E">
                  <w:pPr>
                    <w:pStyle w:val="Dates"/>
                  </w:pPr>
                  <w:r>
                    <w:t>1</w:t>
                  </w:r>
                  <w:r w:rsidR="00842FEE">
                    <w:t>5</w:t>
                  </w:r>
                </w:p>
              </w:tc>
              <w:tc>
                <w:tcPr>
                  <w:tcW w:w="322" w:type="dxa"/>
                </w:tcPr>
                <w:p w14:paraId="56039379" w14:textId="105B39E6" w:rsidR="00AF26B2" w:rsidRDefault="00305950" w:rsidP="006E483E">
                  <w:pPr>
                    <w:pStyle w:val="Dates"/>
                  </w:pPr>
                  <w:r>
                    <w:t>1</w:t>
                  </w:r>
                  <w:r w:rsidR="00842FEE">
                    <w:t>6</w:t>
                  </w:r>
                </w:p>
              </w:tc>
              <w:tc>
                <w:tcPr>
                  <w:tcW w:w="322" w:type="dxa"/>
                </w:tcPr>
                <w:p w14:paraId="623D5CE0" w14:textId="34BFF3A3" w:rsidR="00AF26B2" w:rsidRPr="008516B0" w:rsidRDefault="00DD574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6720E7FF" w14:textId="539D794E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18</w:t>
                  </w:r>
                </w:p>
              </w:tc>
            </w:tr>
            <w:tr w:rsidR="00AF26B2" w14:paraId="3D877746" w14:textId="77777777">
              <w:tc>
                <w:tcPr>
                  <w:tcW w:w="318" w:type="dxa"/>
                </w:tcPr>
                <w:p w14:paraId="3026C991" w14:textId="684BC999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B0F952B" w14:textId="163E2962" w:rsidR="00AF26B2" w:rsidRPr="008516B0" w:rsidRDefault="00DA4970" w:rsidP="006E483E">
                  <w:pPr>
                    <w:pStyle w:val="Dates"/>
                  </w:pPr>
                  <w:r>
                    <w:t>2</w:t>
                  </w:r>
                  <w:r w:rsidR="00842FEE">
                    <w:t>0</w:t>
                  </w:r>
                </w:p>
              </w:tc>
              <w:tc>
                <w:tcPr>
                  <w:tcW w:w="322" w:type="dxa"/>
                </w:tcPr>
                <w:p w14:paraId="7FDA761F" w14:textId="7571E853" w:rsidR="00AF26B2" w:rsidRPr="008516B0" w:rsidRDefault="00DA4970" w:rsidP="006E483E">
                  <w:pPr>
                    <w:pStyle w:val="Dates"/>
                  </w:pPr>
                  <w:r>
                    <w:t>2</w:t>
                  </w:r>
                  <w:r w:rsidR="00842FEE">
                    <w:t>1</w:t>
                  </w:r>
                </w:p>
              </w:tc>
              <w:tc>
                <w:tcPr>
                  <w:tcW w:w="322" w:type="dxa"/>
                </w:tcPr>
                <w:p w14:paraId="7AF28BDA" w14:textId="1F5EFC04" w:rsidR="00AF26B2" w:rsidRDefault="00DA4970" w:rsidP="006E483E">
                  <w:pPr>
                    <w:pStyle w:val="Dates"/>
                  </w:pPr>
                  <w:r>
                    <w:t>2</w:t>
                  </w:r>
                  <w:r w:rsidR="00842FEE">
                    <w:t>2</w:t>
                  </w:r>
                </w:p>
              </w:tc>
              <w:tc>
                <w:tcPr>
                  <w:tcW w:w="322" w:type="dxa"/>
                </w:tcPr>
                <w:p w14:paraId="45EC2F7E" w14:textId="2D771970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842FEE">
                    <w:t>3</w:t>
                  </w:r>
                </w:p>
              </w:tc>
              <w:tc>
                <w:tcPr>
                  <w:tcW w:w="322" w:type="dxa"/>
                </w:tcPr>
                <w:p w14:paraId="10E6D403" w14:textId="1E6A8FF0" w:rsidR="00AF26B2" w:rsidRPr="008516B0" w:rsidRDefault="00305950" w:rsidP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02602566" w14:textId="7594DA2C" w:rsidR="00AF26B2" w:rsidRPr="008516B0" w:rsidRDefault="00305950" w:rsidP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5</w:t>
                  </w:r>
                </w:p>
              </w:tc>
            </w:tr>
            <w:tr w:rsidR="00AF26B2" w14:paraId="243C0F3B" w14:textId="77777777">
              <w:tc>
                <w:tcPr>
                  <w:tcW w:w="318" w:type="dxa"/>
                </w:tcPr>
                <w:p w14:paraId="10F77B45" w14:textId="37A19907" w:rsidR="00AF26B2" w:rsidRPr="0093587A" w:rsidRDefault="00305950" w:rsidP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140D173" w14:textId="228C8B7E" w:rsidR="00AF26B2" w:rsidRPr="008516B0" w:rsidRDefault="00DD574F" w:rsidP="006E483E">
                  <w:pPr>
                    <w:pStyle w:val="Dates"/>
                  </w:pPr>
                  <w:r>
                    <w:t>2</w:t>
                  </w:r>
                  <w:r w:rsidR="00842FEE">
                    <w:t>7</w:t>
                  </w:r>
                </w:p>
              </w:tc>
              <w:tc>
                <w:tcPr>
                  <w:tcW w:w="322" w:type="dxa"/>
                </w:tcPr>
                <w:p w14:paraId="2EAFD1EA" w14:textId="45E5D245" w:rsidR="00AF26B2" w:rsidRPr="008516B0" w:rsidRDefault="00842F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A14CD23" w14:textId="62AF511E" w:rsidR="00AF26B2" w:rsidRDefault="00842FEE" w:rsidP="006E483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B0E6F7F" w14:textId="5D80CF41" w:rsidR="00AF26B2" w:rsidRDefault="00842FEE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3D85109" w14:textId="405C59B1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CA9AC19" w14:textId="60C95510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07F2D437" w14:textId="77777777">
              <w:tc>
                <w:tcPr>
                  <w:tcW w:w="318" w:type="dxa"/>
                </w:tcPr>
                <w:p w14:paraId="2F20FD3D" w14:textId="3C80C3DE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9FC67C" w14:textId="58C7683D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8E34C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8C675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64C69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23C78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6AB629C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09C3F7C8" w14:textId="77777777" w:rsidR="00AF26B2" w:rsidRDefault="00AF26B2"/>
        </w:tc>
        <w:tc>
          <w:tcPr>
            <w:tcW w:w="648" w:type="dxa"/>
          </w:tcPr>
          <w:p w14:paraId="3E05772B" w14:textId="77777777" w:rsidR="00AF26B2" w:rsidRDefault="00AF26B2"/>
        </w:tc>
        <w:tc>
          <w:tcPr>
            <w:tcW w:w="72" w:type="dxa"/>
          </w:tcPr>
          <w:p w14:paraId="72B97958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7AC58E2B" w14:textId="77777777">
              <w:tc>
                <w:tcPr>
                  <w:tcW w:w="318" w:type="dxa"/>
                </w:tcPr>
                <w:p w14:paraId="5071252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FABDAB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EF3184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EF7BF5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174ABD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F0861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D55AC7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1B2FF63C" w14:textId="77777777">
              <w:tc>
                <w:tcPr>
                  <w:tcW w:w="318" w:type="dxa"/>
                </w:tcPr>
                <w:p w14:paraId="07EBF206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B080F6" w14:textId="3A9FC517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501A5B" w14:textId="1E58D7BB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100FB7" w14:textId="120AE605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37DD96" w14:textId="31E9BD3C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3C91F2" w14:textId="6F0D69C8" w:rsidR="00AF26B2" w:rsidRPr="008516B0" w:rsidRDefault="00AF26B2" w:rsidP="00842FEE">
                  <w:pPr>
                    <w:pStyle w:val="Dates"/>
                    <w:jc w:val="left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42B7AB35" w14:textId="461FBB47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</w:p>
              </w:tc>
            </w:tr>
            <w:tr w:rsidR="00AF26B2" w14:paraId="3A60A7B5" w14:textId="77777777">
              <w:tc>
                <w:tcPr>
                  <w:tcW w:w="318" w:type="dxa"/>
                </w:tcPr>
                <w:p w14:paraId="1A061771" w14:textId="6FA49AFD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6BE1401" w14:textId="1B8C40B4" w:rsidR="00AF26B2" w:rsidRPr="008516B0" w:rsidRDefault="00842FE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5124EEA" w14:textId="4AD0D78D" w:rsidR="00AF26B2" w:rsidRPr="008516B0" w:rsidRDefault="00842FE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A6A5E38" w14:textId="55F305C7" w:rsidR="00AF26B2" w:rsidRDefault="00842FE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DAD63E2" w14:textId="739CB05C" w:rsidR="00AF26B2" w:rsidRDefault="00842FE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FDDB144" w14:textId="32D133AF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36E64137" w14:textId="33AA67EF" w:rsidR="00AF26B2" w:rsidRPr="008516B0" w:rsidRDefault="00842FEE" w:rsidP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</w:tr>
            <w:tr w:rsidR="00AF26B2" w14:paraId="60EE95DF" w14:textId="77777777">
              <w:tc>
                <w:tcPr>
                  <w:tcW w:w="318" w:type="dxa"/>
                </w:tcPr>
                <w:p w14:paraId="290EA498" w14:textId="4DF04CBC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1CD2CE4" w14:textId="5E7F608E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842FEE">
                    <w:t>0</w:t>
                  </w:r>
                </w:p>
              </w:tc>
              <w:tc>
                <w:tcPr>
                  <w:tcW w:w="322" w:type="dxa"/>
                </w:tcPr>
                <w:p w14:paraId="27400038" w14:textId="68088DB1" w:rsidR="00AF26B2" w:rsidRPr="008516B0" w:rsidRDefault="00462571" w:rsidP="006E483E">
                  <w:pPr>
                    <w:pStyle w:val="Dates"/>
                  </w:pPr>
                  <w:r w:rsidRPr="008516B0">
                    <w:t>1</w:t>
                  </w:r>
                  <w:r w:rsidR="00842FEE">
                    <w:t>1</w:t>
                  </w:r>
                </w:p>
              </w:tc>
              <w:tc>
                <w:tcPr>
                  <w:tcW w:w="322" w:type="dxa"/>
                </w:tcPr>
                <w:p w14:paraId="5D553291" w14:textId="0635A04D" w:rsidR="00AF26B2" w:rsidRDefault="00462571" w:rsidP="006E483E">
                  <w:pPr>
                    <w:pStyle w:val="Dates"/>
                  </w:pPr>
                  <w:r>
                    <w:t>1</w:t>
                  </w:r>
                  <w:r w:rsidR="00842FEE">
                    <w:t>2</w:t>
                  </w:r>
                </w:p>
              </w:tc>
              <w:tc>
                <w:tcPr>
                  <w:tcW w:w="322" w:type="dxa"/>
                </w:tcPr>
                <w:p w14:paraId="2881D6CB" w14:textId="62999D6E" w:rsidR="00AF26B2" w:rsidRDefault="006E483E">
                  <w:pPr>
                    <w:pStyle w:val="Dates"/>
                  </w:pPr>
                  <w:r>
                    <w:t>1</w:t>
                  </w:r>
                  <w:r w:rsidR="00842FEE">
                    <w:t>3</w:t>
                  </w:r>
                </w:p>
              </w:tc>
              <w:tc>
                <w:tcPr>
                  <w:tcW w:w="322" w:type="dxa"/>
                </w:tcPr>
                <w:p w14:paraId="1819F5BA" w14:textId="4A7FFBE6" w:rsidR="00AF26B2" w:rsidRPr="008516B0" w:rsidRDefault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36F49B17" w14:textId="3EC1CF86" w:rsidR="00AF26B2" w:rsidRPr="008516B0" w:rsidRDefault="002B0959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5</w:t>
                  </w:r>
                </w:p>
              </w:tc>
            </w:tr>
            <w:tr w:rsidR="00AF26B2" w14:paraId="77B092F6" w14:textId="77777777">
              <w:tc>
                <w:tcPr>
                  <w:tcW w:w="318" w:type="dxa"/>
                </w:tcPr>
                <w:p w14:paraId="3BF88805" w14:textId="23CEDAFE" w:rsidR="00AF26B2" w:rsidRPr="0093587A" w:rsidRDefault="00DA4970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842FEE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886F2E5" w14:textId="05231C29" w:rsidR="00AF26B2" w:rsidRPr="008516B0" w:rsidRDefault="00DD574F">
                  <w:pPr>
                    <w:pStyle w:val="Dates"/>
                  </w:pPr>
                  <w:r>
                    <w:t>1</w:t>
                  </w:r>
                  <w:r w:rsidR="00842FEE">
                    <w:t>7</w:t>
                  </w:r>
                </w:p>
              </w:tc>
              <w:tc>
                <w:tcPr>
                  <w:tcW w:w="322" w:type="dxa"/>
                </w:tcPr>
                <w:p w14:paraId="7C21152D" w14:textId="3C154228" w:rsidR="00AF26B2" w:rsidRPr="008516B0" w:rsidRDefault="00842FE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C366552" w14:textId="524188F7" w:rsidR="00AF26B2" w:rsidRDefault="00842FE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DD9CBEF" w14:textId="55311DF2" w:rsidR="00AF26B2" w:rsidRDefault="00093DAF">
                  <w:pPr>
                    <w:pStyle w:val="Dates"/>
                  </w:pPr>
                  <w:r>
                    <w:t>2</w:t>
                  </w:r>
                  <w:r w:rsidR="00842FEE">
                    <w:t>0</w:t>
                  </w:r>
                </w:p>
              </w:tc>
              <w:tc>
                <w:tcPr>
                  <w:tcW w:w="322" w:type="dxa"/>
                </w:tcPr>
                <w:p w14:paraId="57718529" w14:textId="12DA22AA" w:rsidR="00AF26B2" w:rsidRPr="008516B0" w:rsidRDefault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390E611E" w14:textId="5803E5D9" w:rsidR="00AF26B2" w:rsidRPr="008516B0" w:rsidRDefault="00462571" w:rsidP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1D194234" w14:textId="77777777">
              <w:tc>
                <w:tcPr>
                  <w:tcW w:w="318" w:type="dxa"/>
                </w:tcPr>
                <w:p w14:paraId="4C02EA1E" w14:textId="0F3F2DEF" w:rsidR="00AF26B2" w:rsidRPr="0093587A" w:rsidRDefault="00662CBD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842FEE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6DC5964" w14:textId="5D7A37C9" w:rsidR="00AF26B2" w:rsidRPr="0090251E" w:rsidRDefault="00662CBD">
                  <w:pPr>
                    <w:pStyle w:val="Dates"/>
                    <w:rPr>
                      <w:highlight w:val="yellow"/>
                    </w:rPr>
                  </w:pPr>
                  <w:r w:rsidRPr="0090251E">
                    <w:rPr>
                      <w:highlight w:val="yellow"/>
                    </w:rPr>
                    <w:t>2</w:t>
                  </w:r>
                  <w:r w:rsidR="00842FEE" w:rsidRPr="0090251E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E5E18A8" w14:textId="02835819" w:rsidR="00AF26B2" w:rsidRPr="0090251E" w:rsidRDefault="002B0959" w:rsidP="00662CBD">
                  <w:pPr>
                    <w:pStyle w:val="Dates"/>
                    <w:rPr>
                      <w:highlight w:val="yellow"/>
                    </w:rPr>
                  </w:pPr>
                  <w:r w:rsidRPr="0090251E">
                    <w:rPr>
                      <w:highlight w:val="yellow"/>
                    </w:rPr>
                    <w:t>2</w:t>
                  </w:r>
                  <w:r w:rsidR="00842FEE" w:rsidRPr="0090251E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AE4E23D" w14:textId="7B61B323" w:rsidR="00AF26B2" w:rsidRPr="0090251E" w:rsidRDefault="00DA4970" w:rsidP="00662CBD">
                  <w:pPr>
                    <w:pStyle w:val="Dates"/>
                    <w:rPr>
                      <w:highlight w:val="yellow"/>
                    </w:rPr>
                  </w:pPr>
                  <w:r w:rsidRPr="0090251E">
                    <w:rPr>
                      <w:highlight w:val="yellow"/>
                    </w:rPr>
                    <w:t>2</w:t>
                  </w:r>
                  <w:r w:rsidR="00842FEE" w:rsidRPr="0090251E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9C805B8" w14:textId="31543B8A" w:rsidR="00AF26B2" w:rsidRPr="0090251E" w:rsidRDefault="00341A7F" w:rsidP="00662CBD">
                  <w:pPr>
                    <w:pStyle w:val="Dates"/>
                    <w:rPr>
                      <w:highlight w:val="yellow"/>
                    </w:rPr>
                  </w:pPr>
                  <w:r w:rsidRPr="0090251E">
                    <w:rPr>
                      <w:highlight w:val="yellow"/>
                    </w:rPr>
                    <w:t>2</w:t>
                  </w:r>
                  <w:r w:rsidR="00842FEE" w:rsidRPr="0090251E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9902939" w14:textId="4180D59E" w:rsidR="00AF26B2" w:rsidRPr="00842FEE" w:rsidRDefault="00842FEE">
                  <w:pPr>
                    <w:pStyle w:val="Dates"/>
                    <w:rPr>
                      <w:highlight w:val="lightGray"/>
                    </w:rPr>
                  </w:pPr>
                  <w:r w:rsidRPr="00842FEE">
                    <w:rPr>
                      <w:highlight w:val="lightGray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A8A778E" w14:textId="56F31EAE" w:rsidR="00AF26B2" w:rsidRPr="00842FEE" w:rsidRDefault="00842FEE">
                  <w:pPr>
                    <w:pStyle w:val="Dates"/>
                    <w:rPr>
                      <w:highlight w:val="lightGray"/>
                    </w:rPr>
                  </w:pPr>
                  <w:r w:rsidRPr="00842FEE">
                    <w:rPr>
                      <w:highlight w:val="lightGray"/>
                    </w:rPr>
                    <w:t>29</w:t>
                  </w:r>
                </w:p>
              </w:tc>
            </w:tr>
            <w:tr w:rsidR="00AF26B2" w14:paraId="794E0B57" w14:textId="77777777">
              <w:tc>
                <w:tcPr>
                  <w:tcW w:w="318" w:type="dxa"/>
                </w:tcPr>
                <w:p w14:paraId="6D0D8088" w14:textId="64FBD949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A08D1B9" w14:textId="77777777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7F628AD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750B6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4382B3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F9F8C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FC9BC69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42160AE8" w14:textId="77777777" w:rsidR="00AF26B2" w:rsidRDefault="00AF26B2"/>
        </w:tc>
        <w:tc>
          <w:tcPr>
            <w:tcW w:w="648" w:type="dxa"/>
          </w:tcPr>
          <w:p w14:paraId="62AD3B53" w14:textId="77777777" w:rsidR="00AF26B2" w:rsidRDefault="00AF26B2"/>
        </w:tc>
        <w:tc>
          <w:tcPr>
            <w:tcW w:w="72" w:type="dxa"/>
          </w:tcPr>
          <w:p w14:paraId="2AC9BF36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036AED64" w14:textId="77777777">
              <w:tc>
                <w:tcPr>
                  <w:tcW w:w="318" w:type="dxa"/>
                </w:tcPr>
                <w:p w14:paraId="18B94F3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820A73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7BC496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D585BB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1C2716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84C5D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FA7CCD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10B1D587" w14:textId="77777777">
              <w:tc>
                <w:tcPr>
                  <w:tcW w:w="318" w:type="dxa"/>
                </w:tcPr>
                <w:p w14:paraId="3821C429" w14:textId="77777777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026F2088" w14:textId="33EABEE6" w:rsidR="00AF26B2" w:rsidRPr="00604693" w:rsidRDefault="00604693">
                  <w:pPr>
                    <w:pStyle w:val="Dates"/>
                    <w:rPr>
                      <w:highlight w:val="yellow"/>
                    </w:rPr>
                  </w:pPr>
                  <w:r w:rsidRPr="0060469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C3FA764" w14:textId="4FAA5D8A" w:rsidR="00AF26B2" w:rsidRPr="00604693" w:rsidRDefault="00604693">
                  <w:pPr>
                    <w:pStyle w:val="Dates"/>
                    <w:rPr>
                      <w:highlight w:val="yellow"/>
                    </w:rPr>
                  </w:pPr>
                  <w:r w:rsidRPr="00604693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105AB0E" w14:textId="55D344C2" w:rsidR="00AF26B2" w:rsidRPr="00604693" w:rsidRDefault="00604693">
                  <w:pPr>
                    <w:pStyle w:val="Dates"/>
                    <w:rPr>
                      <w:highlight w:val="yellow"/>
                    </w:rPr>
                  </w:pPr>
                  <w:r w:rsidRPr="0060469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1800F14" w14:textId="2501A736" w:rsidR="00AF26B2" w:rsidRPr="00604693" w:rsidRDefault="00604693">
                  <w:pPr>
                    <w:pStyle w:val="Dates"/>
                    <w:rPr>
                      <w:highlight w:val="yellow"/>
                    </w:rPr>
                  </w:pPr>
                  <w:r w:rsidRPr="0060469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8CF47AF" w14:textId="4B788933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72FDE11C" w14:textId="72A477D5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2938F979" w14:textId="77777777">
              <w:tc>
                <w:tcPr>
                  <w:tcW w:w="318" w:type="dxa"/>
                </w:tcPr>
                <w:p w14:paraId="11595451" w14:textId="5E66E775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B046AB7" w14:textId="6CF3E1DD" w:rsidR="00AF26B2" w:rsidRPr="00604693" w:rsidRDefault="00604693">
                  <w:pPr>
                    <w:pStyle w:val="Dates"/>
                  </w:pPr>
                  <w:r w:rsidRPr="00604693">
                    <w:t>8</w:t>
                  </w:r>
                </w:p>
              </w:tc>
              <w:tc>
                <w:tcPr>
                  <w:tcW w:w="322" w:type="dxa"/>
                </w:tcPr>
                <w:p w14:paraId="637EA64D" w14:textId="49F30755" w:rsidR="00AF26B2" w:rsidRPr="00604693" w:rsidRDefault="00604693">
                  <w:pPr>
                    <w:pStyle w:val="Dates"/>
                  </w:pPr>
                  <w:r w:rsidRPr="00604693">
                    <w:t>9</w:t>
                  </w:r>
                </w:p>
              </w:tc>
              <w:tc>
                <w:tcPr>
                  <w:tcW w:w="322" w:type="dxa"/>
                </w:tcPr>
                <w:p w14:paraId="0CBEBE2E" w14:textId="49B999A5" w:rsidR="00AF26B2" w:rsidRPr="00604693" w:rsidRDefault="00604693">
                  <w:pPr>
                    <w:pStyle w:val="Dates"/>
                  </w:pPr>
                  <w:r w:rsidRPr="00604693">
                    <w:t>10</w:t>
                  </w:r>
                </w:p>
              </w:tc>
              <w:tc>
                <w:tcPr>
                  <w:tcW w:w="322" w:type="dxa"/>
                </w:tcPr>
                <w:p w14:paraId="0C9294E6" w14:textId="1585FD81" w:rsidR="00AF26B2" w:rsidRPr="00604693" w:rsidRDefault="00604693">
                  <w:pPr>
                    <w:pStyle w:val="Dates"/>
                  </w:pPr>
                  <w:r w:rsidRPr="00604693">
                    <w:t>11</w:t>
                  </w:r>
                </w:p>
              </w:tc>
              <w:tc>
                <w:tcPr>
                  <w:tcW w:w="322" w:type="dxa"/>
                </w:tcPr>
                <w:p w14:paraId="6E66F925" w14:textId="7FBE58F9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F70E61E" w14:textId="2DC24C61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13</w:t>
                  </w:r>
                </w:p>
              </w:tc>
            </w:tr>
            <w:tr w:rsidR="00AF26B2" w14:paraId="0E006FAC" w14:textId="77777777">
              <w:tc>
                <w:tcPr>
                  <w:tcW w:w="318" w:type="dxa"/>
                </w:tcPr>
                <w:p w14:paraId="09C75214" w14:textId="7B0F0C00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EA488CE" w14:textId="0C62DE17" w:rsidR="00AF26B2" w:rsidRPr="008516B0" w:rsidRDefault="00C32B87" w:rsidP="00662CBD">
                  <w:pPr>
                    <w:pStyle w:val="Dates"/>
                  </w:pPr>
                  <w:r w:rsidRPr="008516B0">
                    <w:t>1</w:t>
                  </w:r>
                  <w:r w:rsidR="00604693">
                    <w:t>5</w:t>
                  </w:r>
                </w:p>
              </w:tc>
              <w:tc>
                <w:tcPr>
                  <w:tcW w:w="322" w:type="dxa"/>
                </w:tcPr>
                <w:p w14:paraId="492121E0" w14:textId="30B5090B" w:rsidR="00AF26B2" w:rsidRPr="008516B0" w:rsidRDefault="00C32B87" w:rsidP="00662CBD">
                  <w:pPr>
                    <w:pStyle w:val="Dates"/>
                  </w:pPr>
                  <w:r w:rsidRPr="008516B0">
                    <w:t>1</w:t>
                  </w:r>
                  <w:r w:rsidR="00604693">
                    <w:t>6</w:t>
                  </w:r>
                </w:p>
              </w:tc>
              <w:tc>
                <w:tcPr>
                  <w:tcW w:w="322" w:type="dxa"/>
                </w:tcPr>
                <w:p w14:paraId="171D5C74" w14:textId="2E76AC91" w:rsidR="00AF26B2" w:rsidRDefault="00C32B87">
                  <w:pPr>
                    <w:pStyle w:val="Dates"/>
                  </w:pPr>
                  <w:r>
                    <w:t>1</w:t>
                  </w:r>
                  <w:r w:rsidR="00604693">
                    <w:t>7</w:t>
                  </w:r>
                </w:p>
              </w:tc>
              <w:tc>
                <w:tcPr>
                  <w:tcW w:w="322" w:type="dxa"/>
                </w:tcPr>
                <w:p w14:paraId="5C708BF4" w14:textId="059D8072" w:rsidR="00AF26B2" w:rsidRDefault="00662CBD">
                  <w:pPr>
                    <w:pStyle w:val="Dates"/>
                  </w:pPr>
                  <w:r>
                    <w:t>1</w:t>
                  </w:r>
                  <w:r w:rsidR="00604693">
                    <w:t>8</w:t>
                  </w:r>
                </w:p>
              </w:tc>
              <w:tc>
                <w:tcPr>
                  <w:tcW w:w="322" w:type="dxa"/>
                </w:tcPr>
                <w:p w14:paraId="64B60A39" w14:textId="12EDEC94" w:rsidR="00AF26B2" w:rsidRPr="008516B0" w:rsidRDefault="00093DAF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6B30CD7" w14:textId="1CB639C7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20</w:t>
                  </w:r>
                </w:p>
              </w:tc>
            </w:tr>
            <w:tr w:rsidR="00AF26B2" w14:paraId="508EBEF8" w14:textId="77777777">
              <w:tc>
                <w:tcPr>
                  <w:tcW w:w="318" w:type="dxa"/>
                </w:tcPr>
                <w:p w14:paraId="41C8CB9D" w14:textId="63AD0FF4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F380D5E" w14:textId="51FF20BC" w:rsidR="00AF26B2" w:rsidRPr="008516B0" w:rsidRDefault="0060469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465A5FE" w14:textId="42994B01" w:rsidR="00AF26B2" w:rsidRPr="008516B0" w:rsidRDefault="0060469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A9DC8C1" w14:textId="79C7A6F8" w:rsidR="00AF26B2" w:rsidRDefault="0060469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22B78E4" w14:textId="487B945C" w:rsidR="00AF26B2" w:rsidRDefault="00662CBD">
                  <w:pPr>
                    <w:pStyle w:val="Dates"/>
                  </w:pPr>
                  <w:r>
                    <w:t>2</w:t>
                  </w:r>
                  <w:r w:rsidR="00604693">
                    <w:t>5</w:t>
                  </w:r>
                </w:p>
              </w:tc>
              <w:tc>
                <w:tcPr>
                  <w:tcW w:w="322" w:type="dxa"/>
                </w:tcPr>
                <w:p w14:paraId="68C9A86E" w14:textId="77755BB3" w:rsidR="00AF26B2" w:rsidRPr="008516B0" w:rsidRDefault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B4F697E" w14:textId="3735778B" w:rsidR="00AF26B2" w:rsidRPr="008516B0" w:rsidRDefault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041073F1" w14:textId="77777777">
              <w:tc>
                <w:tcPr>
                  <w:tcW w:w="318" w:type="dxa"/>
                </w:tcPr>
                <w:p w14:paraId="0F4112C7" w14:textId="0E253AC4" w:rsidR="00AF26B2" w:rsidRPr="0093587A" w:rsidRDefault="00C32B87" w:rsidP="00662CBD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E7A183C" w14:textId="16BA66C8" w:rsidR="00AF26B2" w:rsidRPr="008516B0" w:rsidRDefault="00093DAF">
                  <w:pPr>
                    <w:pStyle w:val="Dates"/>
                  </w:pPr>
                  <w:r w:rsidRPr="008516B0">
                    <w:t>2</w:t>
                  </w:r>
                  <w:r w:rsidR="00604693">
                    <w:t>9</w:t>
                  </w:r>
                </w:p>
              </w:tc>
              <w:tc>
                <w:tcPr>
                  <w:tcW w:w="322" w:type="dxa"/>
                </w:tcPr>
                <w:p w14:paraId="3D009BA0" w14:textId="23FA48FF" w:rsidR="00AF26B2" w:rsidRPr="008516B0" w:rsidRDefault="00604693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B5F1D31" w14:textId="2A416032" w:rsidR="00AF26B2" w:rsidRDefault="00604693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AEFD95C" w14:textId="0611A2EC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72823B" w14:textId="42A05E04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59FAC2CF" w14:textId="45962155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1C337523" w14:textId="77777777">
              <w:tc>
                <w:tcPr>
                  <w:tcW w:w="318" w:type="dxa"/>
                </w:tcPr>
                <w:p w14:paraId="063C97E1" w14:textId="7D7B2D90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9B5679" w14:textId="5709161F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51419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4E0B5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158EA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0F51A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CBD109F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7D217D3A" w14:textId="77777777" w:rsidR="00AF26B2" w:rsidRDefault="00AF26B2"/>
        </w:tc>
        <w:tc>
          <w:tcPr>
            <w:tcW w:w="648" w:type="dxa"/>
          </w:tcPr>
          <w:p w14:paraId="08CE1F26" w14:textId="77777777" w:rsidR="00AF26B2" w:rsidRDefault="00AF26B2"/>
        </w:tc>
        <w:tc>
          <w:tcPr>
            <w:tcW w:w="72" w:type="dxa"/>
          </w:tcPr>
          <w:p w14:paraId="668D98B1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0ABA3C1" w14:textId="77777777">
              <w:tc>
                <w:tcPr>
                  <w:tcW w:w="318" w:type="dxa"/>
                </w:tcPr>
                <w:p w14:paraId="6127BEB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CCCCC2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7C09AD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00ACB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BEF431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4EED72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9C0B34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5E9F7B5E" w14:textId="77777777">
              <w:tc>
                <w:tcPr>
                  <w:tcW w:w="318" w:type="dxa"/>
                </w:tcPr>
                <w:p w14:paraId="33B61CF3" w14:textId="7CF5D259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815717" w14:textId="566237A3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F6EBC4" w14:textId="798FF3A8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BF92F2" w14:textId="22836819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753877" w14:textId="718ACBFD" w:rsidR="00AF26B2" w:rsidRDefault="0060469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703EC19" w14:textId="19EBBFE9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3C853DC5" w14:textId="7729AEAF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</w:p>
              </w:tc>
            </w:tr>
            <w:tr w:rsidR="00AF26B2" w14:paraId="007B1D03" w14:textId="77777777">
              <w:tc>
                <w:tcPr>
                  <w:tcW w:w="318" w:type="dxa"/>
                </w:tcPr>
                <w:p w14:paraId="274CA5F5" w14:textId="725AB3AD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287758E" w14:textId="082971A7" w:rsidR="00AF26B2" w:rsidRPr="008516B0" w:rsidRDefault="0060469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1B5A259" w14:textId="62D2372B" w:rsidR="00AF26B2" w:rsidRPr="008516B0" w:rsidRDefault="0060469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222167" w14:textId="262F11E3" w:rsidR="00AF26B2" w:rsidRDefault="0060469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8682392" w14:textId="1BDCDF2C" w:rsidR="00AF26B2" w:rsidRDefault="0060469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E293F87" w14:textId="526F7C39" w:rsidR="00AF26B2" w:rsidRPr="008516B0" w:rsidRDefault="00604693" w:rsidP="00662CBD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2F76ED52" w14:textId="2C6BAA2B" w:rsidR="00AF26B2" w:rsidRPr="008516B0" w:rsidRDefault="002B0959" w:rsidP="00662CBD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0</w:t>
                  </w:r>
                </w:p>
              </w:tc>
            </w:tr>
            <w:tr w:rsidR="00AF26B2" w14:paraId="068AA174" w14:textId="77777777">
              <w:tc>
                <w:tcPr>
                  <w:tcW w:w="318" w:type="dxa"/>
                </w:tcPr>
                <w:p w14:paraId="0E14B4BD" w14:textId="7FC64B20" w:rsidR="00AF26B2" w:rsidRPr="0093587A" w:rsidRDefault="002B0959" w:rsidP="00662CBD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B66766D" w14:textId="3F851367" w:rsidR="00AF26B2" w:rsidRPr="008516B0" w:rsidRDefault="0026404E" w:rsidP="00662CBD">
                  <w:pPr>
                    <w:pStyle w:val="Dates"/>
                  </w:pPr>
                  <w:r w:rsidRPr="008516B0">
                    <w:t>1</w:t>
                  </w:r>
                  <w:r w:rsidR="00604693">
                    <w:t>2</w:t>
                  </w:r>
                </w:p>
              </w:tc>
              <w:tc>
                <w:tcPr>
                  <w:tcW w:w="322" w:type="dxa"/>
                </w:tcPr>
                <w:p w14:paraId="34DA08AE" w14:textId="7470D1BB" w:rsidR="00AF26B2" w:rsidRPr="008516B0" w:rsidRDefault="0026404E" w:rsidP="00662CBD">
                  <w:pPr>
                    <w:pStyle w:val="Dates"/>
                  </w:pPr>
                  <w:r w:rsidRPr="008516B0">
                    <w:t>1</w:t>
                  </w:r>
                  <w:r w:rsidR="00604693">
                    <w:t>3</w:t>
                  </w:r>
                </w:p>
              </w:tc>
              <w:tc>
                <w:tcPr>
                  <w:tcW w:w="322" w:type="dxa"/>
                </w:tcPr>
                <w:p w14:paraId="2B8BCB89" w14:textId="328DFC31" w:rsidR="00AF26B2" w:rsidRDefault="0026404E">
                  <w:pPr>
                    <w:pStyle w:val="Dates"/>
                  </w:pPr>
                  <w:r>
                    <w:t>1</w:t>
                  </w:r>
                  <w:r w:rsidR="00604693">
                    <w:t>4</w:t>
                  </w:r>
                </w:p>
              </w:tc>
              <w:tc>
                <w:tcPr>
                  <w:tcW w:w="322" w:type="dxa"/>
                </w:tcPr>
                <w:p w14:paraId="2D0C15D2" w14:textId="776DC396" w:rsidR="00AF26B2" w:rsidRDefault="00662CBD">
                  <w:pPr>
                    <w:pStyle w:val="Dates"/>
                  </w:pPr>
                  <w:r>
                    <w:t>1</w:t>
                  </w:r>
                  <w:r w:rsidR="00604693">
                    <w:t>5</w:t>
                  </w:r>
                </w:p>
              </w:tc>
              <w:tc>
                <w:tcPr>
                  <w:tcW w:w="322" w:type="dxa"/>
                </w:tcPr>
                <w:p w14:paraId="43ADE4F7" w14:textId="04A55E5A" w:rsidR="00AF26B2" w:rsidRPr="008516B0" w:rsidRDefault="00545CA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0135C31B" w14:textId="33AED645" w:rsidR="00AF26B2" w:rsidRPr="008516B0" w:rsidRDefault="00341A7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47536E2F" w14:textId="77777777">
              <w:tc>
                <w:tcPr>
                  <w:tcW w:w="318" w:type="dxa"/>
                </w:tcPr>
                <w:p w14:paraId="0F608CED" w14:textId="4B458350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60B1E66" w14:textId="516E4670" w:rsidR="00AF26B2" w:rsidRPr="008516B0" w:rsidRDefault="00604693" w:rsidP="00662CB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399EF66" w14:textId="7019A6DB" w:rsidR="00AF26B2" w:rsidRPr="008516B0" w:rsidRDefault="002B0959" w:rsidP="00662CBD">
                  <w:pPr>
                    <w:pStyle w:val="Dates"/>
                  </w:pPr>
                  <w:r>
                    <w:t>2</w:t>
                  </w:r>
                  <w:r w:rsidR="00604693">
                    <w:t>0</w:t>
                  </w:r>
                </w:p>
              </w:tc>
              <w:tc>
                <w:tcPr>
                  <w:tcW w:w="322" w:type="dxa"/>
                </w:tcPr>
                <w:p w14:paraId="7381FEDD" w14:textId="1491F8A8" w:rsidR="00AF26B2" w:rsidRDefault="002B0959">
                  <w:pPr>
                    <w:pStyle w:val="Dates"/>
                  </w:pPr>
                  <w:r>
                    <w:t>2</w:t>
                  </w:r>
                  <w:r w:rsidR="00604693">
                    <w:t>1</w:t>
                  </w:r>
                </w:p>
              </w:tc>
              <w:tc>
                <w:tcPr>
                  <w:tcW w:w="322" w:type="dxa"/>
                </w:tcPr>
                <w:p w14:paraId="5D1B5C65" w14:textId="0C9C64F5" w:rsidR="00AF26B2" w:rsidRDefault="00662CBD">
                  <w:pPr>
                    <w:pStyle w:val="Dates"/>
                  </w:pPr>
                  <w:r>
                    <w:t>2</w:t>
                  </w:r>
                  <w:r w:rsidR="00604693">
                    <w:t>2</w:t>
                  </w:r>
                </w:p>
              </w:tc>
              <w:tc>
                <w:tcPr>
                  <w:tcW w:w="322" w:type="dxa"/>
                </w:tcPr>
                <w:p w14:paraId="7DB46F1F" w14:textId="4D0B0839" w:rsidR="00AF26B2" w:rsidRPr="008516B0" w:rsidRDefault="000D1B29" w:rsidP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E17EFB3" w14:textId="39140B3F" w:rsidR="00AF26B2" w:rsidRPr="008516B0" w:rsidRDefault="0026404E" w:rsidP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4</w:t>
                  </w:r>
                </w:p>
              </w:tc>
            </w:tr>
            <w:tr w:rsidR="00AF26B2" w14:paraId="1DFBA6C2" w14:textId="77777777">
              <w:tc>
                <w:tcPr>
                  <w:tcW w:w="318" w:type="dxa"/>
                </w:tcPr>
                <w:p w14:paraId="66B6D7D7" w14:textId="14808614" w:rsidR="00AF26B2" w:rsidRPr="0093587A" w:rsidRDefault="0026404E" w:rsidP="00662CBD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F8339FC" w14:textId="3D592594" w:rsidR="00AF26B2" w:rsidRPr="008516B0" w:rsidRDefault="00545CAF" w:rsidP="00662CBD">
                  <w:pPr>
                    <w:pStyle w:val="Dates"/>
                  </w:pPr>
                  <w:r>
                    <w:t>2</w:t>
                  </w:r>
                  <w:r w:rsidR="00604693">
                    <w:t>6</w:t>
                  </w:r>
                </w:p>
              </w:tc>
              <w:tc>
                <w:tcPr>
                  <w:tcW w:w="322" w:type="dxa"/>
                </w:tcPr>
                <w:p w14:paraId="38543B16" w14:textId="411F7981" w:rsidR="00AF26B2" w:rsidRPr="008516B0" w:rsidRDefault="00341A7F" w:rsidP="00662CBD">
                  <w:pPr>
                    <w:pStyle w:val="Dates"/>
                  </w:pPr>
                  <w:r>
                    <w:t>2</w:t>
                  </w:r>
                  <w:r w:rsidR="00604693">
                    <w:t>7</w:t>
                  </w:r>
                </w:p>
              </w:tc>
              <w:tc>
                <w:tcPr>
                  <w:tcW w:w="322" w:type="dxa"/>
                </w:tcPr>
                <w:p w14:paraId="126B79DC" w14:textId="49DC7BCB" w:rsidR="00AF26B2" w:rsidRDefault="0060469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02EAF9C" w14:textId="264735DA" w:rsidR="00AF26B2" w:rsidRDefault="0060469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A13C079" w14:textId="639F0422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2CBC2C4" w14:textId="394F7E0D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31</w:t>
                  </w:r>
                </w:p>
              </w:tc>
            </w:tr>
            <w:tr w:rsidR="00AF26B2" w14:paraId="20B76F80" w14:textId="77777777">
              <w:tc>
                <w:tcPr>
                  <w:tcW w:w="318" w:type="dxa"/>
                </w:tcPr>
                <w:p w14:paraId="5A3913E0" w14:textId="111884C3" w:rsidR="00AF26B2" w:rsidRPr="00663AC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5ABC6971" w14:textId="0DA65EB5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25F191" w14:textId="77777777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B0EF2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D3ED8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4C5AF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E4B7AEC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383D4B15" w14:textId="77777777" w:rsidR="00AF26B2" w:rsidRDefault="00AF26B2"/>
        </w:tc>
      </w:tr>
      <w:tr w:rsidR="00AF26B2" w14:paraId="48E5B6DF" w14:textId="77777777">
        <w:trPr>
          <w:trHeight w:hRule="exact" w:val="346"/>
        </w:trPr>
        <w:tc>
          <w:tcPr>
            <w:tcW w:w="72" w:type="dxa"/>
          </w:tcPr>
          <w:p w14:paraId="29A9BCE9" w14:textId="77777777" w:rsidR="00AF26B2" w:rsidRDefault="00AF26B2"/>
        </w:tc>
        <w:tc>
          <w:tcPr>
            <w:tcW w:w="2246" w:type="dxa"/>
          </w:tcPr>
          <w:p w14:paraId="6FC1004C" w14:textId="77777777" w:rsidR="00AF26B2" w:rsidRDefault="00AF26B2"/>
        </w:tc>
        <w:tc>
          <w:tcPr>
            <w:tcW w:w="648" w:type="dxa"/>
          </w:tcPr>
          <w:p w14:paraId="5A3552A7" w14:textId="77777777" w:rsidR="00AF26B2" w:rsidRDefault="00AF26B2"/>
        </w:tc>
        <w:tc>
          <w:tcPr>
            <w:tcW w:w="72" w:type="dxa"/>
          </w:tcPr>
          <w:p w14:paraId="4AB0B200" w14:textId="77777777" w:rsidR="00AF26B2" w:rsidRDefault="00AF26B2"/>
        </w:tc>
        <w:tc>
          <w:tcPr>
            <w:tcW w:w="2246" w:type="dxa"/>
          </w:tcPr>
          <w:p w14:paraId="77A981F6" w14:textId="77777777" w:rsidR="00AF26B2" w:rsidRDefault="00AF26B2"/>
        </w:tc>
        <w:tc>
          <w:tcPr>
            <w:tcW w:w="648" w:type="dxa"/>
          </w:tcPr>
          <w:p w14:paraId="3CEBC403" w14:textId="77777777" w:rsidR="00AF26B2" w:rsidRDefault="00AF26B2"/>
        </w:tc>
        <w:tc>
          <w:tcPr>
            <w:tcW w:w="72" w:type="dxa"/>
          </w:tcPr>
          <w:p w14:paraId="3BCB747E" w14:textId="77777777" w:rsidR="00AF26B2" w:rsidRDefault="00AF26B2"/>
        </w:tc>
        <w:tc>
          <w:tcPr>
            <w:tcW w:w="2246" w:type="dxa"/>
          </w:tcPr>
          <w:p w14:paraId="0740D19B" w14:textId="77777777" w:rsidR="00AF26B2" w:rsidRDefault="00AF26B2"/>
        </w:tc>
        <w:tc>
          <w:tcPr>
            <w:tcW w:w="648" w:type="dxa"/>
          </w:tcPr>
          <w:p w14:paraId="5CB5D3E4" w14:textId="77777777" w:rsidR="00AF26B2" w:rsidRDefault="00AF26B2"/>
        </w:tc>
        <w:tc>
          <w:tcPr>
            <w:tcW w:w="72" w:type="dxa"/>
          </w:tcPr>
          <w:p w14:paraId="468EAE97" w14:textId="77777777" w:rsidR="00AF26B2" w:rsidRDefault="00AF26B2"/>
        </w:tc>
        <w:tc>
          <w:tcPr>
            <w:tcW w:w="2246" w:type="dxa"/>
          </w:tcPr>
          <w:p w14:paraId="6ACCABBF" w14:textId="77777777" w:rsidR="00AF26B2" w:rsidRDefault="00AF26B2"/>
        </w:tc>
      </w:tr>
      <w:tr w:rsidR="00AF26B2" w14:paraId="051A455A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FA565D9" w14:textId="77777777" w:rsidR="00AF26B2" w:rsidRDefault="00AF26B2"/>
        </w:tc>
        <w:tc>
          <w:tcPr>
            <w:tcW w:w="2246" w:type="dxa"/>
          </w:tcPr>
          <w:p w14:paraId="774111B1" w14:textId="77777777" w:rsidR="00AF26B2" w:rsidRDefault="00520639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1650A7AB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F3D020B" w14:textId="77777777" w:rsidR="00AF26B2" w:rsidRDefault="00AF26B2"/>
        </w:tc>
        <w:tc>
          <w:tcPr>
            <w:tcW w:w="2246" w:type="dxa"/>
          </w:tcPr>
          <w:p w14:paraId="52843F4E" w14:textId="77777777" w:rsidR="00AF26B2" w:rsidRDefault="00520639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367D6EF9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051725EB" w14:textId="77777777" w:rsidR="00AF26B2" w:rsidRDefault="00AF26B2"/>
        </w:tc>
        <w:tc>
          <w:tcPr>
            <w:tcW w:w="2246" w:type="dxa"/>
          </w:tcPr>
          <w:p w14:paraId="64166B94" w14:textId="77777777" w:rsidR="00AF26B2" w:rsidRDefault="00520639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4B2A0A58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6DBBC4B" w14:textId="77777777" w:rsidR="00AF26B2" w:rsidRDefault="00AF26B2"/>
        </w:tc>
        <w:tc>
          <w:tcPr>
            <w:tcW w:w="2246" w:type="dxa"/>
          </w:tcPr>
          <w:p w14:paraId="56D3596B" w14:textId="77777777" w:rsidR="00AF26B2" w:rsidRDefault="00520639">
            <w:pPr>
              <w:pStyle w:val="Months"/>
            </w:pPr>
            <w:r>
              <w:t>DECEMBER</w:t>
            </w:r>
          </w:p>
        </w:tc>
      </w:tr>
      <w:tr w:rsidR="00AF26B2" w14:paraId="6139DD7C" w14:textId="77777777">
        <w:tc>
          <w:tcPr>
            <w:tcW w:w="72" w:type="dxa"/>
          </w:tcPr>
          <w:p w14:paraId="5BE33B40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E9AB6CE" w14:textId="77777777">
              <w:tc>
                <w:tcPr>
                  <w:tcW w:w="318" w:type="dxa"/>
                </w:tcPr>
                <w:p w14:paraId="3764F0E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679870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3F217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F2C17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2F4F52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6CD95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CDABD3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2EFB4CEB" w14:textId="77777777">
              <w:tc>
                <w:tcPr>
                  <w:tcW w:w="318" w:type="dxa"/>
                </w:tcPr>
                <w:p w14:paraId="40640189" w14:textId="36D9EF7A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79BB29E" w14:textId="61C4F5C2" w:rsidR="00AF26B2" w:rsidRPr="008516B0" w:rsidRDefault="0060469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B204D0A" w14:textId="5C14F688" w:rsidR="00AF26B2" w:rsidRPr="008516B0" w:rsidRDefault="0060469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13832D9" w14:textId="2B429E31" w:rsidR="00AF26B2" w:rsidRDefault="0060469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403B435" w14:textId="35BB8F06" w:rsidR="00AF26B2" w:rsidRDefault="0060469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D251504" w14:textId="52CD1F36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42A42A65" w14:textId="24C317E6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3A2A740C" w14:textId="77777777">
              <w:tc>
                <w:tcPr>
                  <w:tcW w:w="318" w:type="dxa"/>
                </w:tcPr>
                <w:p w14:paraId="79C2A03F" w14:textId="0AD465E8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A8A78AA" w14:textId="340CCDA1" w:rsidR="00AF26B2" w:rsidRPr="00620642" w:rsidRDefault="00604693">
                  <w:pPr>
                    <w:pStyle w:val="Dates"/>
                    <w:rPr>
                      <w:highlight w:val="yellow"/>
                    </w:rPr>
                  </w:pPr>
                  <w:r w:rsidRPr="00620642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D43DB43" w14:textId="37982E2A" w:rsidR="00AF26B2" w:rsidRPr="00620642" w:rsidRDefault="00604693">
                  <w:pPr>
                    <w:pStyle w:val="Dates"/>
                    <w:rPr>
                      <w:highlight w:val="yellow"/>
                    </w:rPr>
                  </w:pPr>
                  <w:r w:rsidRPr="00620642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F3F7A72" w14:textId="0208CD2D" w:rsidR="00AF26B2" w:rsidRPr="00620642" w:rsidRDefault="00604693">
                  <w:pPr>
                    <w:pStyle w:val="Dates"/>
                    <w:rPr>
                      <w:highlight w:val="yellow"/>
                    </w:rPr>
                  </w:pPr>
                  <w:r w:rsidRPr="00620642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14950D7" w14:textId="46304CDC" w:rsidR="00AF26B2" w:rsidRPr="00620642" w:rsidRDefault="00604693">
                  <w:pPr>
                    <w:pStyle w:val="Dates"/>
                    <w:rPr>
                      <w:highlight w:val="yellow"/>
                    </w:rPr>
                  </w:pPr>
                  <w:r w:rsidRPr="00620642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4AF1163" w14:textId="2A1313BB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B3ACF2B" w14:textId="506F9807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14</w:t>
                  </w:r>
                </w:p>
              </w:tc>
            </w:tr>
            <w:tr w:rsidR="00AF26B2" w14:paraId="640D16BC" w14:textId="77777777">
              <w:tc>
                <w:tcPr>
                  <w:tcW w:w="318" w:type="dxa"/>
                </w:tcPr>
                <w:p w14:paraId="09B2B885" w14:textId="74728CA1" w:rsidR="00AF26B2" w:rsidRPr="0093587A" w:rsidRDefault="00794D73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85D76B9" w14:textId="6CE0ED5B" w:rsidR="00AF26B2" w:rsidRPr="008516B0" w:rsidRDefault="00662CBD">
                  <w:pPr>
                    <w:pStyle w:val="Dates"/>
                  </w:pPr>
                  <w:r w:rsidRPr="008516B0">
                    <w:t>1</w:t>
                  </w:r>
                  <w:r w:rsidR="00604693">
                    <w:t>6</w:t>
                  </w:r>
                </w:p>
              </w:tc>
              <w:tc>
                <w:tcPr>
                  <w:tcW w:w="322" w:type="dxa"/>
                </w:tcPr>
                <w:p w14:paraId="24A057B9" w14:textId="45FC4E80" w:rsidR="00AF26B2" w:rsidRPr="008516B0" w:rsidRDefault="0049636B" w:rsidP="00662CBD">
                  <w:pPr>
                    <w:pStyle w:val="Dates"/>
                  </w:pPr>
                  <w:r w:rsidRPr="008516B0">
                    <w:t>1</w:t>
                  </w:r>
                  <w:r w:rsidR="00604693">
                    <w:t>7</w:t>
                  </w:r>
                </w:p>
              </w:tc>
              <w:tc>
                <w:tcPr>
                  <w:tcW w:w="322" w:type="dxa"/>
                </w:tcPr>
                <w:p w14:paraId="365216BF" w14:textId="1F65BAC2" w:rsidR="00AF26B2" w:rsidRDefault="0049636B" w:rsidP="00662CBD">
                  <w:pPr>
                    <w:pStyle w:val="Dates"/>
                  </w:pPr>
                  <w:r>
                    <w:t>1</w:t>
                  </w:r>
                  <w:r w:rsidR="00604693">
                    <w:t>8</w:t>
                  </w:r>
                </w:p>
              </w:tc>
              <w:tc>
                <w:tcPr>
                  <w:tcW w:w="322" w:type="dxa"/>
                </w:tcPr>
                <w:p w14:paraId="063F5C41" w14:textId="34AD333A" w:rsidR="00AF26B2" w:rsidRDefault="0049636B">
                  <w:pPr>
                    <w:pStyle w:val="Dates"/>
                  </w:pPr>
                  <w:r>
                    <w:t>1</w:t>
                  </w:r>
                  <w:r w:rsidR="00604693">
                    <w:t>9</w:t>
                  </w:r>
                </w:p>
              </w:tc>
              <w:tc>
                <w:tcPr>
                  <w:tcW w:w="322" w:type="dxa"/>
                </w:tcPr>
                <w:p w14:paraId="47C2EC4D" w14:textId="197CB457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BF012C7" w14:textId="702D9A1D" w:rsidR="00AF26B2" w:rsidRPr="008516B0" w:rsidRDefault="00604693" w:rsidP="00662CBD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21</w:t>
                  </w:r>
                </w:p>
              </w:tc>
            </w:tr>
            <w:tr w:rsidR="00AF26B2" w14:paraId="0FCC6298" w14:textId="77777777">
              <w:tc>
                <w:tcPr>
                  <w:tcW w:w="318" w:type="dxa"/>
                </w:tcPr>
                <w:p w14:paraId="652E1E36" w14:textId="0FAD4977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549D762" w14:textId="4F9DCBD7" w:rsidR="00AF26B2" w:rsidRPr="008516B0" w:rsidRDefault="0060469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CD8954D" w14:textId="0E544785" w:rsidR="00AF26B2" w:rsidRPr="008516B0" w:rsidRDefault="0060469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BE4AED9" w14:textId="3F547B7D" w:rsidR="00AF26B2" w:rsidRDefault="00794D73">
                  <w:pPr>
                    <w:pStyle w:val="Dates"/>
                  </w:pPr>
                  <w:r>
                    <w:t>2</w:t>
                  </w:r>
                  <w:r w:rsidR="00604693">
                    <w:t>5</w:t>
                  </w:r>
                </w:p>
              </w:tc>
              <w:tc>
                <w:tcPr>
                  <w:tcW w:w="322" w:type="dxa"/>
                </w:tcPr>
                <w:p w14:paraId="1F1488AF" w14:textId="0121F053" w:rsidR="00AF26B2" w:rsidRDefault="00662CBD">
                  <w:pPr>
                    <w:pStyle w:val="Dates"/>
                  </w:pPr>
                  <w:r>
                    <w:t>2</w:t>
                  </w:r>
                  <w:r w:rsidR="00604693">
                    <w:t>6</w:t>
                  </w:r>
                </w:p>
              </w:tc>
              <w:tc>
                <w:tcPr>
                  <w:tcW w:w="322" w:type="dxa"/>
                </w:tcPr>
                <w:p w14:paraId="71CC70D8" w14:textId="30E39270" w:rsidR="00AF26B2" w:rsidRPr="008516B0" w:rsidRDefault="00794D73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4B12156A" w14:textId="2CB22C70" w:rsidR="00AF26B2" w:rsidRPr="008516B0" w:rsidRDefault="0049636B" w:rsidP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8</w:t>
                  </w:r>
                </w:p>
              </w:tc>
            </w:tr>
            <w:tr w:rsidR="00AF26B2" w14:paraId="6101AA69" w14:textId="77777777">
              <w:tc>
                <w:tcPr>
                  <w:tcW w:w="318" w:type="dxa"/>
                </w:tcPr>
                <w:p w14:paraId="2EEF27F4" w14:textId="50924B50" w:rsidR="00AF26B2" w:rsidRPr="0093587A" w:rsidRDefault="00662CBD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9</w:t>
                  </w:r>
                </w:p>
                <w:p w14:paraId="27DC811A" w14:textId="77777777" w:rsidR="00662CBD" w:rsidRPr="0093587A" w:rsidRDefault="00662CBD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51518488" w14:textId="66D8529A" w:rsidR="00AF26B2" w:rsidRPr="008516B0" w:rsidRDefault="00604693" w:rsidP="00662C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F563730" w14:textId="746E4AA3" w:rsidR="00AF26B2" w:rsidRPr="008516B0" w:rsidRDefault="00AF26B2" w:rsidP="00662C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9007D9" w14:textId="12DB7085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8A00BF" w14:textId="308A2C07" w:rsidR="00AF26B2" w:rsidRDefault="00AF26B2" w:rsidP="00662C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4B9553" w14:textId="70CC0C36" w:rsidR="00AF26B2" w:rsidRPr="00341A7F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30AC673F" w14:textId="3CAA2D1A" w:rsidR="00AF26B2" w:rsidRPr="00341A7F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3CF52A3E" w14:textId="77777777">
              <w:tc>
                <w:tcPr>
                  <w:tcW w:w="318" w:type="dxa"/>
                </w:tcPr>
                <w:p w14:paraId="17F365C6" w14:textId="77777777" w:rsidR="00AF26B2" w:rsidRDefault="00AF26B2" w:rsidP="0049636B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6F94186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79C99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3878E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83333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4FF9F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A35CC8E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24627161" w14:textId="77777777" w:rsidR="00AF26B2" w:rsidRDefault="00AF26B2"/>
        </w:tc>
        <w:tc>
          <w:tcPr>
            <w:tcW w:w="648" w:type="dxa"/>
          </w:tcPr>
          <w:p w14:paraId="6FA45C72" w14:textId="77777777" w:rsidR="00AF26B2" w:rsidRDefault="00AF26B2"/>
        </w:tc>
        <w:tc>
          <w:tcPr>
            <w:tcW w:w="72" w:type="dxa"/>
          </w:tcPr>
          <w:p w14:paraId="0F7B62D3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7B7E8140" w14:textId="77777777">
              <w:tc>
                <w:tcPr>
                  <w:tcW w:w="318" w:type="dxa"/>
                </w:tcPr>
                <w:p w14:paraId="0B8AF13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54F6D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8F705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3D5EE1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11C719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B3EFB1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A33422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07F6A682" w14:textId="77777777">
              <w:tc>
                <w:tcPr>
                  <w:tcW w:w="318" w:type="dxa"/>
                </w:tcPr>
                <w:p w14:paraId="3F316A56" w14:textId="6791191B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C94945" w14:textId="447D18C5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0CC8B6" w14:textId="4B6E2F42" w:rsidR="00AF26B2" w:rsidRPr="008516B0" w:rsidRDefault="0060469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37CD67E" w14:textId="7387EC8E" w:rsidR="00AF26B2" w:rsidRDefault="0060469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73D7AA9" w14:textId="2E82208D" w:rsidR="00AF26B2" w:rsidRDefault="0060469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C978BE6" w14:textId="73B7518C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7CDEBC9C" w14:textId="21036F65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</w:tr>
            <w:tr w:rsidR="00AF26B2" w14:paraId="551EB1E7" w14:textId="77777777">
              <w:tc>
                <w:tcPr>
                  <w:tcW w:w="318" w:type="dxa"/>
                </w:tcPr>
                <w:p w14:paraId="1C5E8A31" w14:textId="5CC13AF9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1E83FC8" w14:textId="2FA5E654" w:rsidR="00AF26B2" w:rsidRPr="008516B0" w:rsidRDefault="0060469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5E3CE85" w14:textId="300DB73F" w:rsidR="00AF26B2" w:rsidRPr="008516B0" w:rsidRDefault="0060469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F76AFB0" w14:textId="43937E8C" w:rsidR="00AF26B2" w:rsidRDefault="0060469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73ED804" w14:textId="6EE06C2A" w:rsidR="00AF26B2" w:rsidRDefault="00341A7F">
                  <w:pPr>
                    <w:pStyle w:val="Dates"/>
                  </w:pPr>
                  <w:r>
                    <w:t>1</w:t>
                  </w:r>
                  <w:r w:rsidR="00604693">
                    <w:t>0</w:t>
                  </w:r>
                </w:p>
              </w:tc>
              <w:tc>
                <w:tcPr>
                  <w:tcW w:w="322" w:type="dxa"/>
                </w:tcPr>
                <w:p w14:paraId="50F1EC91" w14:textId="1F2B1784" w:rsidR="00AF26B2" w:rsidRPr="008516B0" w:rsidRDefault="00341A7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6C0D4BB8" w14:textId="3A49A824" w:rsidR="00AF26B2" w:rsidRPr="008516B0" w:rsidRDefault="00341A7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3445408D" w14:textId="77777777">
              <w:tc>
                <w:tcPr>
                  <w:tcW w:w="318" w:type="dxa"/>
                </w:tcPr>
                <w:p w14:paraId="159BBFAA" w14:textId="2362D13A" w:rsidR="00AF26B2" w:rsidRPr="0093587A" w:rsidRDefault="00341A7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314A0F2" w14:textId="4B854F50" w:rsidR="00AF26B2" w:rsidRPr="008516B0" w:rsidRDefault="003A0BCC">
                  <w:pPr>
                    <w:pStyle w:val="Dates"/>
                  </w:pPr>
                  <w:r w:rsidRPr="008516B0">
                    <w:t>1</w:t>
                  </w:r>
                  <w:r w:rsidR="00604693">
                    <w:t>4</w:t>
                  </w:r>
                </w:p>
              </w:tc>
              <w:tc>
                <w:tcPr>
                  <w:tcW w:w="322" w:type="dxa"/>
                </w:tcPr>
                <w:p w14:paraId="196F22A2" w14:textId="4DD9F35A" w:rsidR="00AF26B2" w:rsidRPr="008516B0" w:rsidRDefault="001B48C1">
                  <w:pPr>
                    <w:pStyle w:val="Dates"/>
                  </w:pPr>
                  <w:r w:rsidRPr="008516B0">
                    <w:t>1</w:t>
                  </w:r>
                  <w:r w:rsidR="00604693">
                    <w:t>5</w:t>
                  </w:r>
                </w:p>
              </w:tc>
              <w:tc>
                <w:tcPr>
                  <w:tcW w:w="322" w:type="dxa"/>
                </w:tcPr>
                <w:p w14:paraId="5790559A" w14:textId="342DE939" w:rsidR="00AF26B2" w:rsidRDefault="003A0BCC" w:rsidP="001B48C1">
                  <w:pPr>
                    <w:pStyle w:val="Dates"/>
                  </w:pPr>
                  <w:r>
                    <w:t>1</w:t>
                  </w:r>
                  <w:r w:rsidR="00604693">
                    <w:t>6</w:t>
                  </w:r>
                </w:p>
              </w:tc>
              <w:tc>
                <w:tcPr>
                  <w:tcW w:w="322" w:type="dxa"/>
                </w:tcPr>
                <w:p w14:paraId="5730C9FD" w14:textId="530C6ED1" w:rsidR="00AF26B2" w:rsidRDefault="003A0BCC" w:rsidP="001B48C1">
                  <w:pPr>
                    <w:pStyle w:val="Dates"/>
                  </w:pPr>
                  <w:r>
                    <w:t>1</w:t>
                  </w:r>
                  <w:r w:rsidR="00604693">
                    <w:t>7</w:t>
                  </w:r>
                </w:p>
              </w:tc>
              <w:tc>
                <w:tcPr>
                  <w:tcW w:w="322" w:type="dxa"/>
                </w:tcPr>
                <w:p w14:paraId="05C1CEF9" w14:textId="6C5818A6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772DD4AF" w14:textId="22DBB7CD" w:rsidR="00AF26B2" w:rsidRPr="008516B0" w:rsidRDefault="00604693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19</w:t>
                  </w:r>
                </w:p>
              </w:tc>
            </w:tr>
            <w:tr w:rsidR="00AF26B2" w14:paraId="5252BD2C" w14:textId="77777777">
              <w:tc>
                <w:tcPr>
                  <w:tcW w:w="318" w:type="dxa"/>
                </w:tcPr>
                <w:p w14:paraId="5FCA282E" w14:textId="0E3F52DC" w:rsidR="00AF26B2" w:rsidRPr="0093587A" w:rsidRDefault="00341A7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69744712" w14:textId="60A40CB9" w:rsidR="00AF26B2" w:rsidRPr="008516B0" w:rsidRDefault="00341A7F" w:rsidP="001B48C1">
                  <w:pPr>
                    <w:pStyle w:val="Dates"/>
                  </w:pPr>
                  <w:r>
                    <w:t>2</w:t>
                  </w:r>
                  <w:r w:rsidR="00604693">
                    <w:t>1</w:t>
                  </w:r>
                </w:p>
              </w:tc>
              <w:tc>
                <w:tcPr>
                  <w:tcW w:w="322" w:type="dxa"/>
                </w:tcPr>
                <w:p w14:paraId="2CD77FFE" w14:textId="734F8E1C" w:rsidR="00AF26B2" w:rsidRPr="008516B0" w:rsidRDefault="00341A7F" w:rsidP="001B48C1">
                  <w:pPr>
                    <w:pStyle w:val="Dates"/>
                  </w:pPr>
                  <w:r>
                    <w:t>2</w:t>
                  </w:r>
                  <w:r w:rsidR="00604693">
                    <w:t>2</w:t>
                  </w:r>
                </w:p>
              </w:tc>
              <w:tc>
                <w:tcPr>
                  <w:tcW w:w="322" w:type="dxa"/>
                </w:tcPr>
                <w:p w14:paraId="6255EFD0" w14:textId="34FBDDA8" w:rsidR="00AF26B2" w:rsidRDefault="00341A7F" w:rsidP="001B48C1">
                  <w:pPr>
                    <w:pStyle w:val="Dates"/>
                  </w:pPr>
                  <w:r>
                    <w:t>2</w:t>
                  </w:r>
                  <w:r w:rsidR="00604693">
                    <w:t>3</w:t>
                  </w:r>
                </w:p>
              </w:tc>
              <w:tc>
                <w:tcPr>
                  <w:tcW w:w="322" w:type="dxa"/>
                </w:tcPr>
                <w:p w14:paraId="15DDF5C7" w14:textId="0BF70DBF" w:rsidR="00AF26B2" w:rsidRDefault="003A0BCC">
                  <w:pPr>
                    <w:pStyle w:val="Dates"/>
                  </w:pPr>
                  <w:r>
                    <w:t>2</w:t>
                  </w:r>
                  <w:r w:rsidR="00604693">
                    <w:t>4</w:t>
                  </w:r>
                </w:p>
              </w:tc>
              <w:tc>
                <w:tcPr>
                  <w:tcW w:w="322" w:type="dxa"/>
                </w:tcPr>
                <w:p w14:paraId="7F2A8664" w14:textId="1A19B600" w:rsidR="00AF26B2" w:rsidRPr="008516B0" w:rsidRDefault="003A0BCC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D72A5E3" w14:textId="1654960E" w:rsidR="00AF26B2" w:rsidRPr="008516B0" w:rsidRDefault="003A0BCC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0F55B969" w14:textId="77777777">
              <w:tc>
                <w:tcPr>
                  <w:tcW w:w="318" w:type="dxa"/>
                </w:tcPr>
                <w:p w14:paraId="4B30144E" w14:textId="0676AD8D" w:rsidR="00AF26B2" w:rsidRPr="0093587A" w:rsidRDefault="003A0BCC" w:rsidP="001B48C1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E87CD94" w14:textId="0F1E7F58" w:rsidR="00AF26B2" w:rsidRPr="008516B0" w:rsidRDefault="0060469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AE6670F" w14:textId="7125E48B" w:rsidR="00AF26B2" w:rsidRPr="008516B0" w:rsidRDefault="00604693" w:rsidP="001B48C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40C5815" w14:textId="6631C177" w:rsidR="00AF26B2" w:rsidRDefault="00604693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89BE8DC" w14:textId="7CCAA88A" w:rsidR="00AF26B2" w:rsidRDefault="00604693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041017D" w14:textId="6696C1DC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58E2C969" w14:textId="231F18F1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41907E48" w14:textId="77777777">
              <w:tc>
                <w:tcPr>
                  <w:tcW w:w="318" w:type="dxa"/>
                </w:tcPr>
                <w:p w14:paraId="66B6A119" w14:textId="1326ECA6" w:rsidR="00AF26B2" w:rsidRPr="002B0959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074F1F84" w14:textId="2B9E1B75" w:rsidR="00AF26B2" w:rsidRPr="002B0959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0178BFD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64F12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85232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A2E31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CEF40AA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F495B15" w14:textId="77777777" w:rsidR="00AF26B2" w:rsidRDefault="00AF26B2"/>
        </w:tc>
        <w:tc>
          <w:tcPr>
            <w:tcW w:w="648" w:type="dxa"/>
          </w:tcPr>
          <w:p w14:paraId="1C38270C" w14:textId="77777777" w:rsidR="00AF26B2" w:rsidRDefault="00AF26B2"/>
        </w:tc>
        <w:tc>
          <w:tcPr>
            <w:tcW w:w="72" w:type="dxa"/>
          </w:tcPr>
          <w:p w14:paraId="313EB8D9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F90C1D8" w14:textId="77777777">
              <w:tc>
                <w:tcPr>
                  <w:tcW w:w="318" w:type="dxa"/>
                </w:tcPr>
                <w:p w14:paraId="4E462D3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542067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0FE57B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877337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FFF047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55C696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543A7F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314E6EC8" w14:textId="77777777">
              <w:tc>
                <w:tcPr>
                  <w:tcW w:w="318" w:type="dxa"/>
                </w:tcPr>
                <w:p w14:paraId="7F695DFF" w14:textId="044AA2E6" w:rsidR="00AF26B2" w:rsidRPr="006B6C8E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0847FA5F" w14:textId="5FB3ABCA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5CD65E" w14:textId="57514C7C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98B568" w14:textId="05B0C300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7427C8" w14:textId="69359D0E" w:rsidR="00AF26B2" w:rsidRDefault="00AF26B2" w:rsidP="00604693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0C26E4B3" w14:textId="7F56ED8B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B204D9D" w14:textId="77D215CF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69AA0809" w14:textId="77777777">
              <w:tc>
                <w:tcPr>
                  <w:tcW w:w="318" w:type="dxa"/>
                </w:tcPr>
                <w:p w14:paraId="28FCB3F7" w14:textId="580CD49D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190E53F" w14:textId="26833CCC" w:rsidR="00AF26B2" w:rsidRPr="008516B0" w:rsidRDefault="0060469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EB7658C" w14:textId="4B7DAD02" w:rsidR="00AF26B2" w:rsidRPr="008516B0" w:rsidRDefault="0060469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CBF8686" w14:textId="03523698" w:rsidR="00AF26B2" w:rsidRDefault="0060469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A989FC7" w14:textId="5296F614" w:rsidR="00AF26B2" w:rsidRDefault="0060469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C367666" w14:textId="5295E000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5069107A" w14:textId="39329F01" w:rsidR="00AF26B2" w:rsidRPr="008516B0" w:rsidRDefault="00604693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</w:tr>
            <w:tr w:rsidR="00AF26B2" w14:paraId="3AC21574" w14:textId="77777777">
              <w:tc>
                <w:tcPr>
                  <w:tcW w:w="318" w:type="dxa"/>
                </w:tcPr>
                <w:p w14:paraId="3B033ACE" w14:textId="46682E21" w:rsidR="00AF26B2" w:rsidRPr="0093587A" w:rsidRDefault="001B48C1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05F3BC25" w14:textId="1B44D422" w:rsidR="00AF26B2" w:rsidRPr="008516B0" w:rsidRDefault="001B48C1">
                  <w:pPr>
                    <w:pStyle w:val="Dates"/>
                  </w:pPr>
                  <w:r w:rsidRPr="008516B0">
                    <w:t>1</w:t>
                  </w:r>
                  <w:r w:rsidR="00604693">
                    <w:t>1</w:t>
                  </w:r>
                </w:p>
              </w:tc>
              <w:tc>
                <w:tcPr>
                  <w:tcW w:w="322" w:type="dxa"/>
                </w:tcPr>
                <w:p w14:paraId="7285799B" w14:textId="7ECBD636" w:rsidR="00AF26B2" w:rsidRPr="008516B0" w:rsidRDefault="001B48C1">
                  <w:pPr>
                    <w:pStyle w:val="Dates"/>
                  </w:pPr>
                  <w:r w:rsidRPr="008516B0">
                    <w:t>1</w:t>
                  </w:r>
                  <w:r w:rsidR="00604693">
                    <w:t>2</w:t>
                  </w:r>
                </w:p>
              </w:tc>
              <w:tc>
                <w:tcPr>
                  <w:tcW w:w="322" w:type="dxa"/>
                </w:tcPr>
                <w:p w14:paraId="059728EC" w14:textId="49A19B84" w:rsidR="00AF26B2" w:rsidRDefault="0042737B" w:rsidP="001B48C1">
                  <w:pPr>
                    <w:pStyle w:val="Dates"/>
                  </w:pPr>
                  <w:r>
                    <w:t>1</w:t>
                  </w:r>
                  <w:r w:rsidR="00604693">
                    <w:t>3</w:t>
                  </w:r>
                </w:p>
              </w:tc>
              <w:tc>
                <w:tcPr>
                  <w:tcW w:w="322" w:type="dxa"/>
                </w:tcPr>
                <w:p w14:paraId="130991B8" w14:textId="13DB5ACC" w:rsidR="00AF26B2" w:rsidRDefault="0042737B">
                  <w:pPr>
                    <w:pStyle w:val="Dates"/>
                  </w:pPr>
                  <w:r>
                    <w:t>1</w:t>
                  </w:r>
                  <w:r w:rsidR="00604693">
                    <w:t>4</w:t>
                  </w:r>
                </w:p>
              </w:tc>
              <w:tc>
                <w:tcPr>
                  <w:tcW w:w="322" w:type="dxa"/>
                </w:tcPr>
                <w:p w14:paraId="71280B38" w14:textId="17C1A4C4" w:rsidR="00AF26B2" w:rsidRPr="008516B0" w:rsidRDefault="003B523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8435935" w14:textId="339A9777" w:rsidR="00AF26B2" w:rsidRPr="008516B0" w:rsidRDefault="00545CA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3A05BC3A" w14:textId="77777777">
              <w:tc>
                <w:tcPr>
                  <w:tcW w:w="318" w:type="dxa"/>
                </w:tcPr>
                <w:p w14:paraId="42BDDCC1" w14:textId="534C97BA" w:rsidR="00AF26B2" w:rsidRPr="0093587A" w:rsidRDefault="00341A7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8CABB3F" w14:textId="56174530" w:rsidR="00AF26B2" w:rsidRPr="008516B0" w:rsidRDefault="00604693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47E1F46" w14:textId="3938E4B6" w:rsidR="00AF26B2" w:rsidRPr="008516B0" w:rsidRDefault="00604693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582B3E5" w14:textId="7735917C" w:rsidR="00AF26B2" w:rsidRDefault="001B48C1">
                  <w:pPr>
                    <w:pStyle w:val="Dates"/>
                  </w:pPr>
                  <w:r>
                    <w:t>2</w:t>
                  </w:r>
                  <w:r w:rsidR="00604693">
                    <w:t>0</w:t>
                  </w:r>
                </w:p>
              </w:tc>
              <w:tc>
                <w:tcPr>
                  <w:tcW w:w="322" w:type="dxa"/>
                </w:tcPr>
                <w:p w14:paraId="123C2E83" w14:textId="76DE049E" w:rsidR="00AF26B2" w:rsidRPr="006B6C8E" w:rsidRDefault="00341A7F">
                  <w:pPr>
                    <w:pStyle w:val="Dates"/>
                    <w:rPr>
                      <w:highlight w:val="yellow"/>
                    </w:rPr>
                  </w:pPr>
                  <w:r w:rsidRPr="000D75A8">
                    <w:t>2</w:t>
                  </w:r>
                  <w:r w:rsidR="00604693" w:rsidRPr="000D75A8">
                    <w:t>1</w:t>
                  </w:r>
                </w:p>
              </w:tc>
              <w:tc>
                <w:tcPr>
                  <w:tcW w:w="322" w:type="dxa"/>
                </w:tcPr>
                <w:p w14:paraId="29D114A8" w14:textId="371101BB" w:rsidR="00AF26B2" w:rsidRPr="008516B0" w:rsidRDefault="0042737B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55124C4B" w14:textId="13092B8B" w:rsidR="00AF26B2" w:rsidRPr="008516B0" w:rsidRDefault="0042737B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3</w:t>
                  </w:r>
                </w:p>
              </w:tc>
            </w:tr>
            <w:tr w:rsidR="00AF26B2" w14:paraId="43A67898" w14:textId="77777777">
              <w:tc>
                <w:tcPr>
                  <w:tcW w:w="318" w:type="dxa"/>
                </w:tcPr>
                <w:p w14:paraId="0912D4E4" w14:textId="3FCE686D" w:rsidR="00AF26B2" w:rsidRPr="0093587A" w:rsidRDefault="001B48C1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27DDDCF" w14:textId="5D97B4B6" w:rsidR="00AF26B2" w:rsidRPr="00620642" w:rsidRDefault="003B523F">
                  <w:pPr>
                    <w:pStyle w:val="Dates"/>
                  </w:pPr>
                  <w:r w:rsidRPr="00620642">
                    <w:t>2</w:t>
                  </w:r>
                  <w:r w:rsidR="00604693" w:rsidRPr="00620642">
                    <w:t>5</w:t>
                  </w:r>
                </w:p>
              </w:tc>
              <w:tc>
                <w:tcPr>
                  <w:tcW w:w="322" w:type="dxa"/>
                </w:tcPr>
                <w:p w14:paraId="21B323C5" w14:textId="37FA01AC" w:rsidR="00AF26B2" w:rsidRPr="00620642" w:rsidRDefault="000A3685" w:rsidP="001B48C1">
                  <w:pPr>
                    <w:pStyle w:val="Dates"/>
                  </w:pPr>
                  <w:r w:rsidRPr="00620642">
                    <w:t>2</w:t>
                  </w:r>
                  <w:r w:rsidR="00604693" w:rsidRPr="00620642">
                    <w:t>6</w:t>
                  </w:r>
                </w:p>
              </w:tc>
              <w:tc>
                <w:tcPr>
                  <w:tcW w:w="322" w:type="dxa"/>
                </w:tcPr>
                <w:p w14:paraId="707000AC" w14:textId="794AE66D" w:rsidR="00AF26B2" w:rsidRPr="00620642" w:rsidRDefault="00341A7F" w:rsidP="001B48C1">
                  <w:pPr>
                    <w:pStyle w:val="Dates"/>
                  </w:pPr>
                  <w:r w:rsidRPr="00620642">
                    <w:t>2</w:t>
                  </w:r>
                  <w:r w:rsidR="00604693" w:rsidRPr="00620642">
                    <w:t>7</w:t>
                  </w:r>
                </w:p>
              </w:tc>
              <w:tc>
                <w:tcPr>
                  <w:tcW w:w="322" w:type="dxa"/>
                </w:tcPr>
                <w:p w14:paraId="13D6CAF6" w14:textId="125ABBB5" w:rsidR="00AF26B2" w:rsidRPr="007E3045" w:rsidRDefault="00604693">
                  <w:pPr>
                    <w:pStyle w:val="Dates"/>
                  </w:pPr>
                  <w:r w:rsidRPr="000D75A8">
                    <w:rPr>
                      <w:color w:val="000000" w:themeColor="text1"/>
                      <w:highlight w:val="yello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234F83D" w14:textId="4D6A34C0" w:rsidR="00AF26B2" w:rsidRPr="00604693" w:rsidRDefault="00604693">
                  <w:pPr>
                    <w:pStyle w:val="Dates"/>
                    <w:rPr>
                      <w:highlight w:val="lightGray"/>
                    </w:rPr>
                  </w:pPr>
                  <w:r w:rsidRPr="00604693">
                    <w:rPr>
                      <w:highlight w:val="lightGray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52410D5" w14:textId="2401E543" w:rsidR="00AF26B2" w:rsidRPr="00604693" w:rsidRDefault="00604693">
                  <w:pPr>
                    <w:pStyle w:val="Dates"/>
                    <w:rPr>
                      <w:highlight w:val="lightGray"/>
                    </w:rPr>
                  </w:pPr>
                  <w:r w:rsidRPr="00604693">
                    <w:rPr>
                      <w:highlight w:val="lightGray"/>
                    </w:rPr>
                    <w:t>30</w:t>
                  </w:r>
                </w:p>
              </w:tc>
            </w:tr>
            <w:tr w:rsidR="00AF26B2" w14:paraId="5B032D3E" w14:textId="77777777">
              <w:tc>
                <w:tcPr>
                  <w:tcW w:w="318" w:type="dxa"/>
                </w:tcPr>
                <w:p w14:paraId="646D486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800B9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4A383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5C4A7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A163A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793F96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F8922A6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23EB95CB" w14:textId="77777777" w:rsidR="00AF26B2" w:rsidRDefault="00AF26B2"/>
        </w:tc>
        <w:tc>
          <w:tcPr>
            <w:tcW w:w="648" w:type="dxa"/>
          </w:tcPr>
          <w:p w14:paraId="1FDE404D" w14:textId="77777777" w:rsidR="00AF26B2" w:rsidRDefault="00AF26B2"/>
        </w:tc>
        <w:tc>
          <w:tcPr>
            <w:tcW w:w="72" w:type="dxa"/>
          </w:tcPr>
          <w:p w14:paraId="2C557C40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14"/>
              <w:gridCol w:w="326"/>
            </w:tblGrid>
            <w:tr w:rsidR="00AF26B2" w14:paraId="526128C4" w14:textId="77777777" w:rsidTr="00473952">
              <w:tc>
                <w:tcPr>
                  <w:tcW w:w="318" w:type="dxa"/>
                </w:tcPr>
                <w:p w14:paraId="668C788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5F854E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DE839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6B88A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1675DF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14" w:type="dxa"/>
                </w:tcPr>
                <w:p w14:paraId="158CB62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6" w:type="dxa"/>
                </w:tcPr>
                <w:p w14:paraId="5234E5C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7F6C7233" w14:textId="77777777" w:rsidTr="00473952">
              <w:tc>
                <w:tcPr>
                  <w:tcW w:w="318" w:type="dxa"/>
                </w:tcPr>
                <w:p w14:paraId="7465B6A0" w14:textId="429E023D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D1C06A4" w14:textId="42C8BF91" w:rsidR="00AF26B2" w:rsidRPr="008516B0" w:rsidRDefault="0060469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737BEC9" w14:textId="2A69FC9D" w:rsidR="00AF26B2" w:rsidRPr="008516B0" w:rsidRDefault="0060469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09EEC93" w14:textId="3F0CCBD5" w:rsidR="00AF26B2" w:rsidRDefault="0060469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BE6AF27" w14:textId="68F47814" w:rsidR="00AF26B2" w:rsidRDefault="0060469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4" w:type="dxa"/>
                </w:tcPr>
                <w:p w14:paraId="7BDA266F" w14:textId="38A6B28E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14:paraId="7B016429" w14:textId="625E7EA3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05491FBC" w14:textId="77777777" w:rsidTr="00473952">
              <w:tc>
                <w:tcPr>
                  <w:tcW w:w="318" w:type="dxa"/>
                </w:tcPr>
                <w:p w14:paraId="7E6611B9" w14:textId="051AB891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CC2E882" w14:textId="175C109A" w:rsidR="00AF26B2" w:rsidRPr="008516B0" w:rsidRDefault="0060469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C5E9845" w14:textId="5ABA35FB" w:rsidR="00AF26B2" w:rsidRPr="008516B0" w:rsidRDefault="0060469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4046F1F" w14:textId="3B89511D" w:rsidR="00AF26B2" w:rsidRDefault="0060469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927F339" w14:textId="357359C6" w:rsidR="00AF26B2" w:rsidRDefault="0060469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4" w:type="dxa"/>
                </w:tcPr>
                <w:p w14:paraId="2CAA87F5" w14:textId="5F752A27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13</w:t>
                  </w:r>
                </w:p>
              </w:tc>
              <w:tc>
                <w:tcPr>
                  <w:tcW w:w="326" w:type="dxa"/>
                </w:tcPr>
                <w:p w14:paraId="252E88F7" w14:textId="54201572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14</w:t>
                  </w:r>
                </w:p>
              </w:tc>
            </w:tr>
            <w:tr w:rsidR="00AF26B2" w14:paraId="62536557" w14:textId="77777777" w:rsidTr="00473952">
              <w:tc>
                <w:tcPr>
                  <w:tcW w:w="318" w:type="dxa"/>
                </w:tcPr>
                <w:p w14:paraId="61532505" w14:textId="4FFC3569" w:rsidR="00AF26B2" w:rsidRPr="0093587A" w:rsidRDefault="004D3E55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1</w:t>
                  </w:r>
                  <w:r w:rsidR="00604693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DC013B9" w14:textId="3E29CF99" w:rsidR="00AF26B2" w:rsidRPr="008516B0" w:rsidRDefault="00EB6112" w:rsidP="001B48C1">
                  <w:pPr>
                    <w:pStyle w:val="Dates"/>
                  </w:pPr>
                  <w:r w:rsidRPr="008516B0">
                    <w:t>1</w:t>
                  </w:r>
                  <w:r w:rsidR="00604693">
                    <w:t>6</w:t>
                  </w:r>
                </w:p>
              </w:tc>
              <w:tc>
                <w:tcPr>
                  <w:tcW w:w="322" w:type="dxa"/>
                </w:tcPr>
                <w:p w14:paraId="5CC1710E" w14:textId="64301433" w:rsidR="00AF26B2" w:rsidRPr="008516B0" w:rsidRDefault="00EB6112" w:rsidP="001B48C1">
                  <w:pPr>
                    <w:pStyle w:val="Dates"/>
                  </w:pPr>
                  <w:r w:rsidRPr="008516B0">
                    <w:t>1</w:t>
                  </w:r>
                  <w:r w:rsidR="00604693">
                    <w:t>7</w:t>
                  </w:r>
                </w:p>
              </w:tc>
              <w:tc>
                <w:tcPr>
                  <w:tcW w:w="322" w:type="dxa"/>
                </w:tcPr>
                <w:p w14:paraId="041AFF8E" w14:textId="11205DAF" w:rsidR="00AF26B2" w:rsidRDefault="00EB6112">
                  <w:pPr>
                    <w:pStyle w:val="Dates"/>
                  </w:pPr>
                  <w:r>
                    <w:t>1</w:t>
                  </w:r>
                  <w:r w:rsidR="00604693">
                    <w:t>8</w:t>
                  </w:r>
                </w:p>
              </w:tc>
              <w:tc>
                <w:tcPr>
                  <w:tcW w:w="322" w:type="dxa"/>
                </w:tcPr>
                <w:p w14:paraId="1ACA996B" w14:textId="7C9D7DEC" w:rsidR="00AF26B2" w:rsidRDefault="00EB6112" w:rsidP="001B48C1">
                  <w:pPr>
                    <w:pStyle w:val="Dates"/>
                  </w:pPr>
                  <w:r>
                    <w:t>1</w:t>
                  </w:r>
                  <w:r w:rsidR="00604693">
                    <w:t>9</w:t>
                  </w:r>
                </w:p>
              </w:tc>
              <w:tc>
                <w:tcPr>
                  <w:tcW w:w="314" w:type="dxa"/>
                </w:tcPr>
                <w:p w14:paraId="696C6580" w14:textId="79F6288B" w:rsidR="00AF26B2" w:rsidRPr="008516B0" w:rsidRDefault="00604693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20</w:t>
                  </w:r>
                </w:p>
              </w:tc>
              <w:tc>
                <w:tcPr>
                  <w:tcW w:w="326" w:type="dxa"/>
                </w:tcPr>
                <w:p w14:paraId="7E7ED236" w14:textId="4E858935" w:rsidR="00AF26B2" w:rsidRPr="008516B0" w:rsidRDefault="00604693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21</w:t>
                  </w:r>
                </w:p>
              </w:tc>
            </w:tr>
            <w:tr w:rsidR="00AF26B2" w14:paraId="24D4DB36" w14:textId="77777777" w:rsidTr="00473952">
              <w:tc>
                <w:tcPr>
                  <w:tcW w:w="318" w:type="dxa"/>
                </w:tcPr>
                <w:p w14:paraId="3463A109" w14:textId="52CF9F5A" w:rsidR="00AF26B2" w:rsidRPr="0093587A" w:rsidRDefault="00604693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25955B" w14:textId="4D32B42D" w:rsidR="00AF26B2" w:rsidRPr="001426F0" w:rsidRDefault="00604693" w:rsidP="001B48C1">
                  <w:pPr>
                    <w:pStyle w:val="Dates"/>
                    <w:rPr>
                      <w:color w:val="auto"/>
                      <w:highlight w:val="yellow"/>
                    </w:rPr>
                  </w:pPr>
                  <w:r w:rsidRPr="001426F0">
                    <w:rPr>
                      <w:color w:val="auto"/>
                      <w:highlight w:val="yello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DFC203" w14:textId="703E324E" w:rsidR="00AF26B2" w:rsidRPr="001426F0" w:rsidRDefault="00604693" w:rsidP="001B48C1">
                  <w:pPr>
                    <w:pStyle w:val="Dates"/>
                    <w:rPr>
                      <w:color w:val="auto"/>
                      <w:highlight w:val="yellow"/>
                    </w:rPr>
                  </w:pPr>
                  <w:r w:rsidRPr="001426F0">
                    <w:rPr>
                      <w:color w:val="auto"/>
                      <w:highlight w:val="yello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422D3F8" w14:textId="7560843E" w:rsidR="00AF26B2" w:rsidRPr="001426F0" w:rsidRDefault="004D3E55">
                  <w:pPr>
                    <w:pStyle w:val="Dates"/>
                    <w:rPr>
                      <w:color w:val="auto"/>
                      <w:highlight w:val="yellow"/>
                    </w:rPr>
                  </w:pPr>
                  <w:r w:rsidRPr="001426F0">
                    <w:rPr>
                      <w:color w:val="auto"/>
                      <w:highlight w:val="yellow"/>
                    </w:rPr>
                    <w:t>2</w:t>
                  </w:r>
                  <w:r w:rsidR="00604693" w:rsidRPr="001426F0">
                    <w:rPr>
                      <w:color w:val="auto"/>
                      <w:highlight w:val="yello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72A93A1" w14:textId="24293D65" w:rsidR="00AF26B2" w:rsidRPr="001426F0" w:rsidRDefault="00EB6112" w:rsidP="001B48C1">
                  <w:pPr>
                    <w:pStyle w:val="Dates"/>
                    <w:rPr>
                      <w:highlight w:val="yellow"/>
                    </w:rPr>
                  </w:pPr>
                  <w:r w:rsidRPr="001426F0">
                    <w:rPr>
                      <w:highlight w:val="yellow"/>
                    </w:rPr>
                    <w:t>2</w:t>
                  </w:r>
                  <w:r w:rsidR="00604693" w:rsidRPr="001426F0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14" w:type="dxa"/>
                </w:tcPr>
                <w:p w14:paraId="476E6CB7" w14:textId="7343596A" w:rsidR="00AF26B2" w:rsidRPr="008516B0" w:rsidRDefault="004D3E55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6" w:type="dxa"/>
                </w:tcPr>
                <w:p w14:paraId="724D9187" w14:textId="5C2185CC" w:rsidR="00AF26B2" w:rsidRPr="008516B0" w:rsidRDefault="00EB6112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8</w:t>
                  </w:r>
                </w:p>
              </w:tc>
            </w:tr>
            <w:tr w:rsidR="00AF26B2" w14:paraId="4EEEE97B" w14:textId="77777777" w:rsidTr="00473952">
              <w:tc>
                <w:tcPr>
                  <w:tcW w:w="318" w:type="dxa"/>
                </w:tcPr>
                <w:p w14:paraId="14EA6124" w14:textId="40D95438" w:rsidR="00AF26B2" w:rsidRPr="0093587A" w:rsidRDefault="001B48C1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604693"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E9D503B" w14:textId="6E1DE08B" w:rsidR="00AF26B2" w:rsidRPr="008516B0" w:rsidRDefault="00604693">
                  <w:pPr>
                    <w:pStyle w:val="Dates"/>
                    <w:rPr>
                      <w:color w:val="auto"/>
                      <w:highlight w:val="yellow"/>
                    </w:rPr>
                  </w:pPr>
                  <w:r>
                    <w:rPr>
                      <w:color w:val="auto"/>
                      <w:highlight w:val="yello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41BE370" w14:textId="77CFC761" w:rsidR="00AF26B2" w:rsidRPr="008516B0" w:rsidRDefault="00604693" w:rsidP="001B48C1">
                  <w:pPr>
                    <w:pStyle w:val="Dates"/>
                    <w:rPr>
                      <w:color w:val="auto"/>
                      <w:highlight w:val="yellow"/>
                    </w:rPr>
                  </w:pPr>
                  <w:r>
                    <w:rPr>
                      <w:color w:val="auto"/>
                      <w:highlight w:val="yello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CF13134" w14:textId="7C13D5DF" w:rsidR="00AF26B2" w:rsidRPr="008516B0" w:rsidRDefault="00AF26B2" w:rsidP="001B48C1">
                  <w:pPr>
                    <w:pStyle w:val="Dates"/>
                    <w:rPr>
                      <w:color w:val="auto"/>
                      <w:highlight w:val="yellow"/>
                    </w:rPr>
                  </w:pPr>
                </w:p>
              </w:tc>
              <w:tc>
                <w:tcPr>
                  <w:tcW w:w="322" w:type="dxa"/>
                </w:tcPr>
                <w:p w14:paraId="7BF978EB" w14:textId="56BBCD5A" w:rsidR="00AF26B2" w:rsidRPr="006B6C8E" w:rsidRDefault="00AF26B2" w:rsidP="001B48C1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314" w:type="dxa"/>
                </w:tcPr>
                <w:p w14:paraId="2CA0D844" w14:textId="0FD625D9" w:rsidR="00AF26B2" w:rsidRPr="006B6C8E" w:rsidRDefault="00AF26B2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326" w:type="dxa"/>
                </w:tcPr>
                <w:p w14:paraId="31957D26" w14:textId="573B2B7D" w:rsidR="00AF26B2" w:rsidRPr="000A3685" w:rsidRDefault="000A3685" w:rsidP="004D3E55">
                  <w:pPr>
                    <w:pStyle w:val="Dates"/>
                    <w:jc w:val="left"/>
                  </w:pPr>
                  <w:r w:rsidRPr="000A3685">
                    <w:t xml:space="preserve">  </w:t>
                  </w:r>
                </w:p>
              </w:tc>
            </w:tr>
            <w:tr w:rsidR="00AF26B2" w14:paraId="0B091865" w14:textId="77777777" w:rsidTr="00473952">
              <w:tc>
                <w:tcPr>
                  <w:tcW w:w="318" w:type="dxa"/>
                </w:tcPr>
                <w:p w14:paraId="3E7FE2E2" w14:textId="65FB5744" w:rsidR="00AF26B2" w:rsidRDefault="00AF26B2" w:rsidP="001B48C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2FD1B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8D3C9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5B126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DEACB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4" w:type="dxa"/>
                </w:tcPr>
                <w:p w14:paraId="7A94255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6" w:type="dxa"/>
                </w:tcPr>
                <w:p w14:paraId="20698467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76F99E46" w14:textId="77777777" w:rsidR="00AF26B2" w:rsidRDefault="00AF26B2"/>
        </w:tc>
      </w:tr>
    </w:tbl>
    <w:p w14:paraId="3E9A189A" w14:textId="177920B7" w:rsidR="00EC563F" w:rsidRPr="00BB1CAB" w:rsidRDefault="00EC563F" w:rsidP="0093587A">
      <w:pPr>
        <w:pStyle w:val="NoSpacing"/>
      </w:pPr>
      <w:r>
        <w:rPr>
          <w:u w:val="single"/>
        </w:rPr>
        <w:t>Days in Session</w:t>
      </w:r>
      <w:r w:rsidR="00826E61">
        <w:rPr>
          <w:u w:val="single"/>
        </w:rPr>
        <w:t>:</w:t>
      </w:r>
      <w:r w:rsidR="001426F0">
        <w:rPr>
          <w:u w:val="single"/>
        </w:rPr>
        <w:t xml:space="preserve"> 1</w:t>
      </w:r>
      <w:r w:rsidR="00071145">
        <w:rPr>
          <w:u w:val="single"/>
        </w:rPr>
        <w:t>8</w:t>
      </w:r>
      <w:r w:rsidR="00620642">
        <w:rPr>
          <w:u w:val="single"/>
        </w:rPr>
        <w:t>3</w:t>
      </w:r>
      <w:r w:rsidR="00BB1CAB">
        <w:tab/>
      </w:r>
      <w:r w:rsidR="00BB1CAB" w:rsidRPr="00BB1CAB">
        <w:rPr>
          <w:u w:val="single"/>
        </w:rPr>
        <w:t>Total Hours Possible:</w:t>
      </w:r>
      <w:r w:rsidR="001426F0">
        <w:rPr>
          <w:u w:val="single"/>
        </w:rPr>
        <w:t xml:space="preserve"> 1</w:t>
      </w:r>
      <w:r w:rsidR="00071145">
        <w:rPr>
          <w:u w:val="single"/>
        </w:rPr>
        <w:t>8</w:t>
      </w:r>
      <w:r w:rsidR="00620642">
        <w:rPr>
          <w:u w:val="single"/>
        </w:rPr>
        <w:t>3</w:t>
      </w:r>
      <w:r w:rsidR="00071145">
        <w:rPr>
          <w:u w:val="single"/>
        </w:rPr>
        <w:t>0</w:t>
      </w:r>
    </w:p>
    <w:p w14:paraId="03F2DA35" w14:textId="2C127DE5" w:rsidR="00AF26B2" w:rsidRPr="00BB1CAB" w:rsidRDefault="00801F7D" w:rsidP="0093587A">
      <w:pPr>
        <w:pStyle w:val="NoSpacing"/>
        <w:rPr>
          <w:u w:val="single"/>
        </w:rPr>
      </w:pPr>
      <w:r w:rsidRPr="00801F7D">
        <w:rPr>
          <w:u w:val="single"/>
        </w:rPr>
        <w:t xml:space="preserve">Days Not </w:t>
      </w:r>
      <w:r>
        <w:rPr>
          <w:u w:val="single"/>
        </w:rPr>
        <w:t>i</w:t>
      </w:r>
      <w:r w:rsidRPr="00801F7D">
        <w:rPr>
          <w:u w:val="single"/>
        </w:rPr>
        <w:t>n Session</w:t>
      </w:r>
      <w:r w:rsidRPr="00EC563F">
        <w:rPr>
          <w:u w:val="single"/>
        </w:rPr>
        <w:t>:</w:t>
      </w:r>
      <w:r w:rsidR="00071145">
        <w:rPr>
          <w:u w:val="single"/>
        </w:rPr>
        <w:t>2</w:t>
      </w:r>
      <w:r w:rsidR="00620642">
        <w:rPr>
          <w:u w:val="single"/>
        </w:rPr>
        <w:t>7</w:t>
      </w:r>
      <w:r w:rsidR="00BB1CAB">
        <w:tab/>
      </w:r>
      <w:r w:rsidR="00BB1CAB">
        <w:rPr>
          <w:u w:val="single"/>
        </w:rPr>
        <w:t xml:space="preserve">Weeks Run Monday-Thursday, 9:00am-7:00pm </w:t>
      </w:r>
    </w:p>
    <w:p w14:paraId="52202298" w14:textId="4072C0A4" w:rsidR="00801F7D" w:rsidRPr="00525FB1" w:rsidRDefault="00525FB1" w:rsidP="0093587A">
      <w:pPr>
        <w:pStyle w:val="NoSpacing"/>
        <w:rPr>
          <w:color w:val="F05133" w:themeColor="accen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23F">
        <w:tab/>
      </w:r>
      <w:r w:rsidR="003B523F">
        <w:tab/>
      </w:r>
      <w:r w:rsidR="003B523F">
        <w:tab/>
      </w:r>
      <w:r w:rsidR="003B523F">
        <w:tab/>
      </w:r>
      <w:r>
        <w:rPr>
          <w:color w:val="F05133" w:themeColor="accent1"/>
        </w:rPr>
        <w:t>Classes Will Resume</w:t>
      </w:r>
    </w:p>
    <w:p w14:paraId="595ECF71" w14:textId="30045EE9" w:rsidR="00826E61" w:rsidRDefault="00826E61" w:rsidP="0093587A">
      <w:pPr>
        <w:pStyle w:val="NoSpacing"/>
      </w:pPr>
      <w:r>
        <w:t xml:space="preserve">January </w:t>
      </w:r>
      <w:r w:rsidR="000D75A8">
        <w:t>1</w:t>
      </w:r>
      <w:r w:rsidR="000D75A8" w:rsidRPr="000D75A8">
        <w:rPr>
          <w:vertAlign w:val="superscript"/>
        </w:rPr>
        <w:t>st</w:t>
      </w:r>
      <w:r>
        <w:t>-</w:t>
      </w:r>
      <w:r w:rsidR="000D75A8">
        <w:t>4</w:t>
      </w:r>
      <w:r w:rsidRPr="00826E61">
        <w:rPr>
          <w:vertAlign w:val="superscript"/>
        </w:rPr>
        <w:t>th</w:t>
      </w:r>
      <w:r>
        <w:t>: Winter Break 202</w:t>
      </w:r>
      <w:r w:rsidR="000D75A8">
        <w:t>3</w:t>
      </w:r>
      <w:r>
        <w:t>-202</w:t>
      </w:r>
      <w:r w:rsidR="000D75A8">
        <w:t>4</w:t>
      </w:r>
      <w:r w:rsidR="00620642">
        <w:t xml:space="preserve">            </w:t>
      </w:r>
      <w:r w:rsidR="00620642">
        <w:t>September 9</w:t>
      </w:r>
      <w:r w:rsidR="00620642" w:rsidRPr="00620642">
        <w:rPr>
          <w:vertAlign w:val="superscript"/>
        </w:rPr>
        <w:t>th</w:t>
      </w:r>
      <w:r w:rsidR="00620642">
        <w:t>-12</w:t>
      </w:r>
      <w:r w:rsidR="00620642" w:rsidRPr="00620642">
        <w:rPr>
          <w:vertAlign w:val="superscript"/>
        </w:rPr>
        <w:t>th</w:t>
      </w:r>
      <w:r w:rsidR="00620642">
        <w:t>: Fall Break</w:t>
      </w:r>
      <w:r>
        <w:tab/>
      </w:r>
      <w:r>
        <w:tab/>
      </w:r>
      <w:r>
        <w:tab/>
      </w:r>
      <w:r>
        <w:tab/>
      </w:r>
      <w:r>
        <w:tab/>
      </w:r>
      <w:r w:rsidR="00620642">
        <w:tab/>
      </w:r>
      <w:r w:rsidRPr="00826E61">
        <w:rPr>
          <w:color w:val="FF0000"/>
        </w:rPr>
        <w:t xml:space="preserve">on January </w:t>
      </w:r>
      <w:r w:rsidR="000D75A8">
        <w:rPr>
          <w:color w:val="FF0000"/>
        </w:rPr>
        <w:t>6</w:t>
      </w:r>
      <w:r w:rsidRPr="00826E61">
        <w:rPr>
          <w:color w:val="FF0000"/>
          <w:vertAlign w:val="superscript"/>
        </w:rPr>
        <w:t>th</w:t>
      </w:r>
      <w:r w:rsidRPr="00826E61">
        <w:rPr>
          <w:color w:val="FF0000"/>
        </w:rPr>
        <w:t>, 202</w:t>
      </w:r>
      <w:r w:rsidR="000D75A8">
        <w:rPr>
          <w:color w:val="FF0000"/>
        </w:rPr>
        <w:t>5</w:t>
      </w:r>
    </w:p>
    <w:p w14:paraId="65153659" w14:textId="5D2F0C59" w:rsidR="00510F98" w:rsidRDefault="00510F98" w:rsidP="0093587A">
      <w:pPr>
        <w:pStyle w:val="NoSpacing"/>
      </w:pPr>
      <w:r>
        <w:t>March 25</w:t>
      </w:r>
      <w:r w:rsidRPr="00510F98">
        <w:rPr>
          <w:vertAlign w:val="superscript"/>
        </w:rPr>
        <w:t>th</w:t>
      </w:r>
      <w:r>
        <w:t>-28</w:t>
      </w:r>
      <w:r w:rsidRPr="00510F98">
        <w:rPr>
          <w:vertAlign w:val="superscript"/>
        </w:rPr>
        <w:t>th</w:t>
      </w:r>
      <w:r>
        <w:t>: Spring Break</w:t>
      </w:r>
      <w:r w:rsidR="00620642">
        <w:t xml:space="preserve">                               </w:t>
      </w:r>
      <w:r w:rsidR="00620642">
        <w:t>November 28</w:t>
      </w:r>
      <w:r w:rsidR="00620642" w:rsidRPr="00BB1CAB">
        <w:rPr>
          <w:vertAlign w:val="superscript"/>
        </w:rPr>
        <w:t>th</w:t>
      </w:r>
      <w:r w:rsidR="00620642">
        <w:t>: Thanksgiving</w:t>
      </w:r>
    </w:p>
    <w:p w14:paraId="02C7B901" w14:textId="77777777" w:rsidR="00620642" w:rsidRDefault="003B523F" w:rsidP="00620642">
      <w:pPr>
        <w:pStyle w:val="NoSpacing"/>
      </w:pPr>
      <w:r>
        <w:t>Ju</w:t>
      </w:r>
      <w:r w:rsidR="0090251E">
        <w:t>ne</w:t>
      </w:r>
      <w:r>
        <w:t xml:space="preserve"> </w:t>
      </w:r>
      <w:r w:rsidR="0090251E">
        <w:t>24</w:t>
      </w:r>
      <w:r w:rsidR="0090251E">
        <w:rPr>
          <w:vertAlign w:val="superscript"/>
        </w:rPr>
        <w:t>th</w:t>
      </w:r>
      <w:r>
        <w:t>-</w:t>
      </w:r>
      <w:r w:rsidR="0090251E">
        <w:t xml:space="preserve">July </w:t>
      </w:r>
      <w:r w:rsidR="000D75A8">
        <w:t>4</w:t>
      </w:r>
      <w:r w:rsidR="000D75A8" w:rsidRPr="000D75A8">
        <w:rPr>
          <w:vertAlign w:val="superscript"/>
        </w:rPr>
        <w:t>th</w:t>
      </w:r>
      <w:r w:rsidR="00BB1CAB">
        <w:t>: Summer Break</w:t>
      </w:r>
      <w:r w:rsidR="00620642">
        <w:t xml:space="preserve">                         </w:t>
      </w:r>
      <w:r w:rsidR="00620642">
        <w:t>December 23</w:t>
      </w:r>
      <w:r w:rsidR="00620642">
        <w:rPr>
          <w:vertAlign w:val="superscript"/>
        </w:rPr>
        <w:t>rd</w:t>
      </w:r>
      <w:r w:rsidR="00620642">
        <w:t>-January 5</w:t>
      </w:r>
      <w:r w:rsidR="00620642" w:rsidRPr="00826E61">
        <w:rPr>
          <w:vertAlign w:val="superscript"/>
        </w:rPr>
        <w:t>th</w:t>
      </w:r>
      <w:r w:rsidR="00620642">
        <w:t>: Winter Break 2024-2025</w:t>
      </w:r>
    </w:p>
    <w:p w14:paraId="7F264B29" w14:textId="4311039A" w:rsidR="00620642" w:rsidRDefault="00620642" w:rsidP="0093587A">
      <w:pPr>
        <w:pStyle w:val="NoSpacing"/>
      </w:pPr>
    </w:p>
    <w:p w14:paraId="0E3FE802" w14:textId="7EC3F32D" w:rsidR="00BB1CAB" w:rsidRDefault="00BB1CAB" w:rsidP="0093587A">
      <w:pPr>
        <w:pStyle w:val="NoSpacing"/>
      </w:pPr>
    </w:p>
    <w:sectPr w:rsidR="00BB1CAB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2F99" w14:textId="77777777" w:rsidR="00651927" w:rsidRDefault="00651927">
      <w:r>
        <w:separator/>
      </w:r>
    </w:p>
  </w:endnote>
  <w:endnote w:type="continuationSeparator" w:id="0">
    <w:p w14:paraId="57393508" w14:textId="77777777" w:rsidR="00651927" w:rsidRDefault="0065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631C" w14:textId="77777777" w:rsidR="00651927" w:rsidRDefault="00651927">
      <w:r>
        <w:separator/>
      </w:r>
    </w:p>
  </w:footnote>
  <w:footnote w:type="continuationSeparator" w:id="0">
    <w:p w14:paraId="7510D0C8" w14:textId="77777777" w:rsidR="00651927" w:rsidRDefault="0065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A"/>
    <w:rsid w:val="000125C2"/>
    <w:rsid w:val="00013419"/>
    <w:rsid w:val="00037B60"/>
    <w:rsid w:val="00071145"/>
    <w:rsid w:val="00093DAF"/>
    <w:rsid w:val="000A3685"/>
    <w:rsid w:val="000A38FB"/>
    <w:rsid w:val="000C03E4"/>
    <w:rsid w:val="000D1B29"/>
    <w:rsid w:val="000D75A8"/>
    <w:rsid w:val="0010006F"/>
    <w:rsid w:val="00117917"/>
    <w:rsid w:val="001203F5"/>
    <w:rsid w:val="001426F0"/>
    <w:rsid w:val="00154D33"/>
    <w:rsid w:val="00165A69"/>
    <w:rsid w:val="00170BF6"/>
    <w:rsid w:val="001B48C1"/>
    <w:rsid w:val="001F4950"/>
    <w:rsid w:val="00210F02"/>
    <w:rsid w:val="002435B3"/>
    <w:rsid w:val="0026404E"/>
    <w:rsid w:val="002B0959"/>
    <w:rsid w:val="002E5F30"/>
    <w:rsid w:val="0030187B"/>
    <w:rsid w:val="00305950"/>
    <w:rsid w:val="00341A7F"/>
    <w:rsid w:val="003A0BCC"/>
    <w:rsid w:val="003B523F"/>
    <w:rsid w:val="00426FC2"/>
    <w:rsid w:val="0042737B"/>
    <w:rsid w:val="00443F26"/>
    <w:rsid w:val="00462571"/>
    <w:rsid w:val="00473952"/>
    <w:rsid w:val="0049636B"/>
    <w:rsid w:val="004A02B1"/>
    <w:rsid w:val="004A6EF8"/>
    <w:rsid w:val="004D3E55"/>
    <w:rsid w:val="00510F98"/>
    <w:rsid w:val="00520639"/>
    <w:rsid w:val="00525FB1"/>
    <w:rsid w:val="00545CAF"/>
    <w:rsid w:val="005715F0"/>
    <w:rsid w:val="00604693"/>
    <w:rsid w:val="00620642"/>
    <w:rsid w:val="00627286"/>
    <w:rsid w:val="00651927"/>
    <w:rsid w:val="00662CBD"/>
    <w:rsid w:val="00663ACA"/>
    <w:rsid w:val="006B6C8E"/>
    <w:rsid w:val="006D5406"/>
    <w:rsid w:val="006E483E"/>
    <w:rsid w:val="007838CC"/>
    <w:rsid w:val="00794D73"/>
    <w:rsid w:val="007A5952"/>
    <w:rsid w:val="007D3E3C"/>
    <w:rsid w:val="007E3045"/>
    <w:rsid w:val="007F68D2"/>
    <w:rsid w:val="00801F7D"/>
    <w:rsid w:val="00826E61"/>
    <w:rsid w:val="00842FEE"/>
    <w:rsid w:val="008516B0"/>
    <w:rsid w:val="008F4A45"/>
    <w:rsid w:val="0090251E"/>
    <w:rsid w:val="0093587A"/>
    <w:rsid w:val="0098641A"/>
    <w:rsid w:val="009926C4"/>
    <w:rsid w:val="009D43FE"/>
    <w:rsid w:val="009F7521"/>
    <w:rsid w:val="00A01111"/>
    <w:rsid w:val="00A71FA9"/>
    <w:rsid w:val="00AB7BC5"/>
    <w:rsid w:val="00AE1D59"/>
    <w:rsid w:val="00AF26B2"/>
    <w:rsid w:val="00AF393D"/>
    <w:rsid w:val="00B25329"/>
    <w:rsid w:val="00B5286D"/>
    <w:rsid w:val="00B61D41"/>
    <w:rsid w:val="00BB1CAB"/>
    <w:rsid w:val="00BD267F"/>
    <w:rsid w:val="00BE2914"/>
    <w:rsid w:val="00C32B87"/>
    <w:rsid w:val="00C625B8"/>
    <w:rsid w:val="00D3468A"/>
    <w:rsid w:val="00DA4970"/>
    <w:rsid w:val="00DD574F"/>
    <w:rsid w:val="00E1369D"/>
    <w:rsid w:val="00E203F0"/>
    <w:rsid w:val="00E950B5"/>
    <w:rsid w:val="00EA4707"/>
    <w:rsid w:val="00EB6112"/>
    <w:rsid w:val="00EC563F"/>
    <w:rsid w:val="00F17A48"/>
    <w:rsid w:val="00F53253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58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by\AppData\Roaming\Microsoft\Templates\2019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4700-1810-4F5C-BAF8-54B98B06E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7B5D8-108D-4C08-BD76-0C284486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3A42C-313A-41C4-8920-878644D7E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536A1F-6426-48D2-A628-548577BE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yearly calendar (Sun-Sat)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2019-09-25T22:06:00Z</dcterms:created>
  <dcterms:modified xsi:type="dcterms:W3CDTF">2023-07-11T17:05:00Z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